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6" w:rsidRDefault="001021C6" w:rsidP="0068029D"/>
    <w:p w:rsidR="001021C6" w:rsidRDefault="001021C6" w:rsidP="0068029D"/>
    <w:p w:rsidR="0068029D" w:rsidRDefault="0068029D" w:rsidP="0068029D">
      <w:r>
        <w:rPr>
          <w:rFonts w:hint="eastAsia"/>
        </w:rPr>
        <w:t xml:space="preserve">　調布市長　宛</w:t>
      </w:r>
    </w:p>
    <w:p w:rsidR="0068029D" w:rsidRDefault="0068029D" w:rsidP="0068029D"/>
    <w:p w:rsidR="0068029D" w:rsidRDefault="0068029D" w:rsidP="0068029D"/>
    <w:p w:rsidR="0068029D" w:rsidRDefault="001021C6" w:rsidP="001021C6">
      <w:pPr>
        <w:jc w:val="center"/>
      </w:pPr>
      <w:r>
        <w:rPr>
          <w:rFonts w:hint="eastAsia"/>
        </w:rPr>
        <w:t>承諾</w:t>
      </w:r>
      <w:r w:rsidR="0068029D" w:rsidRPr="0068029D">
        <w:rPr>
          <w:rFonts w:hint="eastAsia"/>
        </w:rPr>
        <w:t>書</w:t>
      </w:r>
    </w:p>
    <w:p w:rsidR="0068029D" w:rsidRDefault="0068029D" w:rsidP="0068029D"/>
    <w:p w:rsidR="0068029D" w:rsidRDefault="0068029D" w:rsidP="0068029D"/>
    <w:p w:rsidR="0068029D" w:rsidRDefault="0068029D" w:rsidP="0068029D">
      <w:r>
        <w:rPr>
          <w:rFonts w:hint="eastAsia"/>
        </w:rPr>
        <w:t xml:space="preserve">　</w:t>
      </w:r>
      <w:r w:rsidRPr="0068029D">
        <w:rPr>
          <w:rFonts w:hint="eastAsia"/>
        </w:rPr>
        <w:t>調布市太陽光発電設備等取付け等工事費補助金</w:t>
      </w:r>
      <w:r w:rsidR="00BF70EA">
        <w:rPr>
          <w:rFonts w:hint="eastAsia"/>
        </w:rPr>
        <w:t>交付要綱に基づく補助金の</w:t>
      </w:r>
      <w:r>
        <w:rPr>
          <w:rFonts w:hint="eastAsia"/>
        </w:rPr>
        <w:t>交付</w:t>
      </w:r>
      <w:r w:rsidR="001021C6">
        <w:rPr>
          <w:rFonts w:hint="eastAsia"/>
        </w:rPr>
        <w:t>等に関する一切の手続きを</w:t>
      </w:r>
      <w:r w:rsidR="006C6602" w:rsidRPr="00930F61">
        <w:rPr>
          <w:rFonts w:hint="eastAsia"/>
          <w:u w:val="single"/>
        </w:rPr>
        <w:t xml:space="preserve">　　　　　　　　　　　　　　　</w:t>
      </w:r>
      <w:r w:rsidR="001021C6">
        <w:rPr>
          <w:rFonts w:hint="eastAsia"/>
        </w:rPr>
        <w:t>が行うことについて，承諾</w:t>
      </w:r>
      <w:r>
        <w:rPr>
          <w:rFonts w:hint="eastAsia"/>
        </w:rPr>
        <w:t>します。</w:t>
      </w:r>
    </w:p>
    <w:p w:rsidR="001021C6" w:rsidRDefault="001021C6" w:rsidP="0068029D"/>
    <w:p w:rsidR="001021C6" w:rsidRDefault="001021C6" w:rsidP="0068029D"/>
    <w:p w:rsidR="001021C6" w:rsidRDefault="001021C6" w:rsidP="001021C6">
      <w:pPr>
        <w:wordWrap w:val="0"/>
        <w:ind w:right="1132"/>
        <w:jc w:val="center"/>
      </w:pPr>
      <w:r>
        <w:rPr>
          <w:rFonts w:hint="eastAsia"/>
        </w:rPr>
        <w:t xml:space="preserve">　　　　　　　　　　　　</w:t>
      </w:r>
      <w:r w:rsidR="009F765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　</w:t>
      </w:r>
    </w:p>
    <w:p w:rsidR="005E2B90" w:rsidRDefault="001021C6" w:rsidP="001021C6">
      <w:r>
        <w:rPr>
          <w:rFonts w:hint="eastAsia"/>
        </w:rPr>
        <w:t xml:space="preserve">　　　　　　　　　　　　　　　</w:t>
      </w:r>
    </w:p>
    <w:p w:rsidR="001021C6" w:rsidRDefault="001021C6" w:rsidP="005E2B90">
      <w:pPr>
        <w:ind w:firstLineChars="1500" w:firstLine="4252"/>
      </w:pPr>
      <w:r>
        <w:rPr>
          <w:rFonts w:hint="eastAsia"/>
        </w:rPr>
        <w:t>共有者　住所</w:t>
      </w:r>
    </w:p>
    <w:p w:rsidR="001021C6" w:rsidRDefault="001021C6" w:rsidP="001021C6">
      <w:r>
        <w:rPr>
          <w:rFonts w:hint="eastAsia"/>
        </w:rPr>
        <w:t xml:space="preserve">　　　　　　　　　　　　　　　　　　　氏名</w:t>
      </w:r>
      <w:r w:rsidR="005E2B90">
        <w:rPr>
          <w:rFonts w:hint="eastAsia"/>
        </w:rPr>
        <w:t xml:space="preserve">　　　　　　　　　　</w:t>
      </w:r>
      <w:r w:rsidR="005E2B90">
        <w:fldChar w:fldCharType="begin"/>
      </w:r>
      <w:r w:rsidR="005E2B90">
        <w:instrText xml:space="preserve"> </w:instrText>
      </w:r>
      <w:r w:rsidR="005E2B90">
        <w:rPr>
          <w:rFonts w:hint="eastAsia"/>
        </w:rPr>
        <w:instrText>eq \o\ac(○,</w:instrText>
      </w:r>
      <w:r w:rsidR="005E2B90" w:rsidRPr="005E2B90">
        <w:rPr>
          <w:rFonts w:hint="eastAsia"/>
          <w:position w:val="2"/>
          <w:sz w:val="16"/>
        </w:rPr>
        <w:instrText>印</w:instrText>
      </w:r>
      <w:r w:rsidR="005E2B90">
        <w:rPr>
          <w:rFonts w:hint="eastAsia"/>
        </w:rPr>
        <w:instrText>)</w:instrText>
      </w:r>
      <w:r w:rsidR="005E2B90">
        <w:fldChar w:fldCharType="end"/>
      </w:r>
    </w:p>
    <w:p w:rsidR="001021C6" w:rsidRDefault="001021C6" w:rsidP="001021C6">
      <w:r>
        <w:rPr>
          <w:rFonts w:hint="eastAsia"/>
        </w:rPr>
        <w:t xml:space="preserve">　　　　　　　　　　　　　　　　　　　</w:t>
      </w:r>
    </w:p>
    <w:p w:rsidR="001021C6" w:rsidRDefault="001021C6" w:rsidP="0068029D"/>
    <w:sectPr w:rsidR="001021C6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F6" w:rsidRDefault="00605DF6" w:rsidP="00C53B67">
      <w:r>
        <w:separator/>
      </w:r>
    </w:p>
  </w:endnote>
  <w:endnote w:type="continuationSeparator" w:id="0">
    <w:p w:rsidR="00605DF6" w:rsidRDefault="00605DF6" w:rsidP="00C5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F6" w:rsidRDefault="00605DF6" w:rsidP="00C53B67">
      <w:r>
        <w:separator/>
      </w:r>
    </w:p>
  </w:footnote>
  <w:footnote w:type="continuationSeparator" w:id="0">
    <w:p w:rsidR="00605DF6" w:rsidRDefault="00605DF6" w:rsidP="00C5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B"/>
    <w:rsid w:val="00000B9F"/>
    <w:rsid w:val="000043B6"/>
    <w:rsid w:val="00005225"/>
    <w:rsid w:val="00006EBF"/>
    <w:rsid w:val="00017D9E"/>
    <w:rsid w:val="000257D0"/>
    <w:rsid w:val="000265F8"/>
    <w:rsid w:val="0003454C"/>
    <w:rsid w:val="000364DD"/>
    <w:rsid w:val="000370D2"/>
    <w:rsid w:val="00041C61"/>
    <w:rsid w:val="00042B19"/>
    <w:rsid w:val="000440D5"/>
    <w:rsid w:val="00045F0F"/>
    <w:rsid w:val="00050346"/>
    <w:rsid w:val="00052246"/>
    <w:rsid w:val="00055B64"/>
    <w:rsid w:val="000609B0"/>
    <w:rsid w:val="00062C8C"/>
    <w:rsid w:val="00064744"/>
    <w:rsid w:val="00065B6B"/>
    <w:rsid w:val="0006682C"/>
    <w:rsid w:val="000700E5"/>
    <w:rsid w:val="000704D6"/>
    <w:rsid w:val="0007441A"/>
    <w:rsid w:val="00085F16"/>
    <w:rsid w:val="00086169"/>
    <w:rsid w:val="00086403"/>
    <w:rsid w:val="000933A1"/>
    <w:rsid w:val="000939C8"/>
    <w:rsid w:val="00094BF5"/>
    <w:rsid w:val="000A1989"/>
    <w:rsid w:val="000B04A6"/>
    <w:rsid w:val="000B2FD0"/>
    <w:rsid w:val="000B363B"/>
    <w:rsid w:val="000B4F27"/>
    <w:rsid w:val="000B66B4"/>
    <w:rsid w:val="000B6E01"/>
    <w:rsid w:val="000C002D"/>
    <w:rsid w:val="000D2EFA"/>
    <w:rsid w:val="000E40E3"/>
    <w:rsid w:val="001021C6"/>
    <w:rsid w:val="001050AD"/>
    <w:rsid w:val="001052FA"/>
    <w:rsid w:val="001151C0"/>
    <w:rsid w:val="00115F52"/>
    <w:rsid w:val="00121A78"/>
    <w:rsid w:val="00121B9A"/>
    <w:rsid w:val="001226CF"/>
    <w:rsid w:val="00126A9F"/>
    <w:rsid w:val="00126DA5"/>
    <w:rsid w:val="00127DD1"/>
    <w:rsid w:val="0013582A"/>
    <w:rsid w:val="00144E1E"/>
    <w:rsid w:val="00145557"/>
    <w:rsid w:val="00146455"/>
    <w:rsid w:val="00160094"/>
    <w:rsid w:val="00164138"/>
    <w:rsid w:val="001645A0"/>
    <w:rsid w:val="001650FA"/>
    <w:rsid w:val="001652B1"/>
    <w:rsid w:val="00166DB5"/>
    <w:rsid w:val="00167692"/>
    <w:rsid w:val="00170C7B"/>
    <w:rsid w:val="001712AA"/>
    <w:rsid w:val="00173839"/>
    <w:rsid w:val="00174832"/>
    <w:rsid w:val="0018180E"/>
    <w:rsid w:val="00183E2E"/>
    <w:rsid w:val="00185692"/>
    <w:rsid w:val="00186C80"/>
    <w:rsid w:val="001870DB"/>
    <w:rsid w:val="00192406"/>
    <w:rsid w:val="00197957"/>
    <w:rsid w:val="001A18C3"/>
    <w:rsid w:val="001A51DA"/>
    <w:rsid w:val="001A6EFD"/>
    <w:rsid w:val="001B11BB"/>
    <w:rsid w:val="001B5A63"/>
    <w:rsid w:val="001B6857"/>
    <w:rsid w:val="001C198C"/>
    <w:rsid w:val="001C598E"/>
    <w:rsid w:val="001D4703"/>
    <w:rsid w:val="001F1FC1"/>
    <w:rsid w:val="001F5107"/>
    <w:rsid w:val="00203120"/>
    <w:rsid w:val="002105A2"/>
    <w:rsid w:val="00212244"/>
    <w:rsid w:val="002158DA"/>
    <w:rsid w:val="00224F24"/>
    <w:rsid w:val="002268A5"/>
    <w:rsid w:val="00227053"/>
    <w:rsid w:val="00227344"/>
    <w:rsid w:val="0023564C"/>
    <w:rsid w:val="00235B1B"/>
    <w:rsid w:val="002434F8"/>
    <w:rsid w:val="00246444"/>
    <w:rsid w:val="00255635"/>
    <w:rsid w:val="00262BCD"/>
    <w:rsid w:val="00265602"/>
    <w:rsid w:val="002670B9"/>
    <w:rsid w:val="002724BE"/>
    <w:rsid w:val="002743A0"/>
    <w:rsid w:val="002758FF"/>
    <w:rsid w:val="002934D2"/>
    <w:rsid w:val="002935A8"/>
    <w:rsid w:val="00294C1D"/>
    <w:rsid w:val="00294FDD"/>
    <w:rsid w:val="002A07F3"/>
    <w:rsid w:val="002A2812"/>
    <w:rsid w:val="002A3E0B"/>
    <w:rsid w:val="002B3CA8"/>
    <w:rsid w:val="002C01B4"/>
    <w:rsid w:val="002C365E"/>
    <w:rsid w:val="002C368F"/>
    <w:rsid w:val="002C53D6"/>
    <w:rsid w:val="002D2686"/>
    <w:rsid w:val="002D2A2B"/>
    <w:rsid w:val="002E0A57"/>
    <w:rsid w:val="002E1226"/>
    <w:rsid w:val="002F04BF"/>
    <w:rsid w:val="002F461C"/>
    <w:rsid w:val="00302F76"/>
    <w:rsid w:val="003040DD"/>
    <w:rsid w:val="00304134"/>
    <w:rsid w:val="0031337B"/>
    <w:rsid w:val="00323973"/>
    <w:rsid w:val="0032421F"/>
    <w:rsid w:val="00340D5B"/>
    <w:rsid w:val="00341302"/>
    <w:rsid w:val="00343101"/>
    <w:rsid w:val="00345AB2"/>
    <w:rsid w:val="00351DF4"/>
    <w:rsid w:val="00352A2A"/>
    <w:rsid w:val="00354EE1"/>
    <w:rsid w:val="0035719D"/>
    <w:rsid w:val="00360F68"/>
    <w:rsid w:val="0036472D"/>
    <w:rsid w:val="003774A5"/>
    <w:rsid w:val="00385F60"/>
    <w:rsid w:val="00387202"/>
    <w:rsid w:val="00391041"/>
    <w:rsid w:val="003A0E95"/>
    <w:rsid w:val="003A1512"/>
    <w:rsid w:val="003A2839"/>
    <w:rsid w:val="003A3C68"/>
    <w:rsid w:val="003A5DB0"/>
    <w:rsid w:val="003A7E59"/>
    <w:rsid w:val="003C2EA9"/>
    <w:rsid w:val="003C3042"/>
    <w:rsid w:val="003C3B08"/>
    <w:rsid w:val="003C6958"/>
    <w:rsid w:val="003C7D24"/>
    <w:rsid w:val="003D12A6"/>
    <w:rsid w:val="003E3142"/>
    <w:rsid w:val="003E3569"/>
    <w:rsid w:val="003F2AA7"/>
    <w:rsid w:val="003F2EEA"/>
    <w:rsid w:val="003F79E5"/>
    <w:rsid w:val="004035FD"/>
    <w:rsid w:val="0041191D"/>
    <w:rsid w:val="00414240"/>
    <w:rsid w:val="004142FD"/>
    <w:rsid w:val="00414708"/>
    <w:rsid w:val="00414E97"/>
    <w:rsid w:val="004252F8"/>
    <w:rsid w:val="00425BF0"/>
    <w:rsid w:val="0043102D"/>
    <w:rsid w:val="00433C79"/>
    <w:rsid w:val="00434172"/>
    <w:rsid w:val="00443161"/>
    <w:rsid w:val="00453F17"/>
    <w:rsid w:val="00456320"/>
    <w:rsid w:val="004621BC"/>
    <w:rsid w:val="004770FC"/>
    <w:rsid w:val="004803E2"/>
    <w:rsid w:val="00482A0C"/>
    <w:rsid w:val="00483FEF"/>
    <w:rsid w:val="00486208"/>
    <w:rsid w:val="00494C93"/>
    <w:rsid w:val="004976C8"/>
    <w:rsid w:val="004A1FFE"/>
    <w:rsid w:val="004A5783"/>
    <w:rsid w:val="004B1374"/>
    <w:rsid w:val="004B6B03"/>
    <w:rsid w:val="004B6B7D"/>
    <w:rsid w:val="004C23CF"/>
    <w:rsid w:val="004C25E1"/>
    <w:rsid w:val="004C2BF5"/>
    <w:rsid w:val="004C399B"/>
    <w:rsid w:val="004D3831"/>
    <w:rsid w:val="004E1FA4"/>
    <w:rsid w:val="004E2512"/>
    <w:rsid w:val="004E3D85"/>
    <w:rsid w:val="004E4437"/>
    <w:rsid w:val="004E5BFF"/>
    <w:rsid w:val="004E63D8"/>
    <w:rsid w:val="004E668E"/>
    <w:rsid w:val="00504073"/>
    <w:rsid w:val="00505103"/>
    <w:rsid w:val="00512E25"/>
    <w:rsid w:val="00516893"/>
    <w:rsid w:val="00516F21"/>
    <w:rsid w:val="0051713D"/>
    <w:rsid w:val="005175FD"/>
    <w:rsid w:val="00517DB7"/>
    <w:rsid w:val="00520E7C"/>
    <w:rsid w:val="0052380A"/>
    <w:rsid w:val="00532918"/>
    <w:rsid w:val="00535B22"/>
    <w:rsid w:val="00535B51"/>
    <w:rsid w:val="005360E7"/>
    <w:rsid w:val="00543FF4"/>
    <w:rsid w:val="005449DF"/>
    <w:rsid w:val="0055203E"/>
    <w:rsid w:val="00555B58"/>
    <w:rsid w:val="00556099"/>
    <w:rsid w:val="0056031E"/>
    <w:rsid w:val="00566BFF"/>
    <w:rsid w:val="005710D1"/>
    <w:rsid w:val="00571255"/>
    <w:rsid w:val="00571305"/>
    <w:rsid w:val="00574B32"/>
    <w:rsid w:val="0058132D"/>
    <w:rsid w:val="00583A52"/>
    <w:rsid w:val="00587736"/>
    <w:rsid w:val="00587C6B"/>
    <w:rsid w:val="005919CC"/>
    <w:rsid w:val="00593DAD"/>
    <w:rsid w:val="0059417F"/>
    <w:rsid w:val="00595F38"/>
    <w:rsid w:val="00597BBA"/>
    <w:rsid w:val="005B3F10"/>
    <w:rsid w:val="005C09CC"/>
    <w:rsid w:val="005C2150"/>
    <w:rsid w:val="005D0074"/>
    <w:rsid w:val="005D129C"/>
    <w:rsid w:val="005D29A5"/>
    <w:rsid w:val="005D591C"/>
    <w:rsid w:val="005E2B90"/>
    <w:rsid w:val="005E3F6D"/>
    <w:rsid w:val="005E79E3"/>
    <w:rsid w:val="005E7C6D"/>
    <w:rsid w:val="005F1F50"/>
    <w:rsid w:val="005F1F9F"/>
    <w:rsid w:val="005F27BB"/>
    <w:rsid w:val="005F2811"/>
    <w:rsid w:val="005F345D"/>
    <w:rsid w:val="005F58AC"/>
    <w:rsid w:val="00601586"/>
    <w:rsid w:val="006025F5"/>
    <w:rsid w:val="00602FB6"/>
    <w:rsid w:val="00605DF6"/>
    <w:rsid w:val="006073FB"/>
    <w:rsid w:val="00607EAE"/>
    <w:rsid w:val="0061098E"/>
    <w:rsid w:val="00611F45"/>
    <w:rsid w:val="006200D9"/>
    <w:rsid w:val="00620D95"/>
    <w:rsid w:val="00625413"/>
    <w:rsid w:val="006300C0"/>
    <w:rsid w:val="006336BB"/>
    <w:rsid w:val="00634F71"/>
    <w:rsid w:val="00643093"/>
    <w:rsid w:val="00650DB9"/>
    <w:rsid w:val="006537B1"/>
    <w:rsid w:val="006625A4"/>
    <w:rsid w:val="006628B7"/>
    <w:rsid w:val="00665057"/>
    <w:rsid w:val="00665B8C"/>
    <w:rsid w:val="00670066"/>
    <w:rsid w:val="00677C9D"/>
    <w:rsid w:val="0068029D"/>
    <w:rsid w:val="0068222E"/>
    <w:rsid w:val="00685755"/>
    <w:rsid w:val="0069148E"/>
    <w:rsid w:val="00693FD8"/>
    <w:rsid w:val="00694BD7"/>
    <w:rsid w:val="00695879"/>
    <w:rsid w:val="006A1CDA"/>
    <w:rsid w:val="006A2374"/>
    <w:rsid w:val="006B1126"/>
    <w:rsid w:val="006B1C2A"/>
    <w:rsid w:val="006B2E80"/>
    <w:rsid w:val="006B3C43"/>
    <w:rsid w:val="006B44D6"/>
    <w:rsid w:val="006B6051"/>
    <w:rsid w:val="006C38F0"/>
    <w:rsid w:val="006C591C"/>
    <w:rsid w:val="006C6602"/>
    <w:rsid w:val="006D2D59"/>
    <w:rsid w:val="006D486A"/>
    <w:rsid w:val="006E0395"/>
    <w:rsid w:val="006E0AD3"/>
    <w:rsid w:val="006E62F5"/>
    <w:rsid w:val="006F4E96"/>
    <w:rsid w:val="007003BB"/>
    <w:rsid w:val="007063EE"/>
    <w:rsid w:val="00707184"/>
    <w:rsid w:val="007117E4"/>
    <w:rsid w:val="007126DA"/>
    <w:rsid w:val="00717561"/>
    <w:rsid w:val="00720250"/>
    <w:rsid w:val="007230EC"/>
    <w:rsid w:val="00724496"/>
    <w:rsid w:val="007249C1"/>
    <w:rsid w:val="00727E71"/>
    <w:rsid w:val="00744483"/>
    <w:rsid w:val="007454C0"/>
    <w:rsid w:val="0075199D"/>
    <w:rsid w:val="00755F7C"/>
    <w:rsid w:val="00757B8D"/>
    <w:rsid w:val="007611F7"/>
    <w:rsid w:val="0076167C"/>
    <w:rsid w:val="0076300F"/>
    <w:rsid w:val="00771D68"/>
    <w:rsid w:val="00781DDE"/>
    <w:rsid w:val="007821D8"/>
    <w:rsid w:val="00785B6A"/>
    <w:rsid w:val="00787370"/>
    <w:rsid w:val="00787FC0"/>
    <w:rsid w:val="00791F0C"/>
    <w:rsid w:val="0079370E"/>
    <w:rsid w:val="00796C28"/>
    <w:rsid w:val="007A175C"/>
    <w:rsid w:val="007A257A"/>
    <w:rsid w:val="007A778D"/>
    <w:rsid w:val="007B7976"/>
    <w:rsid w:val="007C0220"/>
    <w:rsid w:val="007C1E60"/>
    <w:rsid w:val="007C62C3"/>
    <w:rsid w:val="007D482A"/>
    <w:rsid w:val="007D53E2"/>
    <w:rsid w:val="007E2AB6"/>
    <w:rsid w:val="007E6B13"/>
    <w:rsid w:val="007E79DC"/>
    <w:rsid w:val="007E7FFD"/>
    <w:rsid w:val="007F1243"/>
    <w:rsid w:val="007F24ED"/>
    <w:rsid w:val="007F29E3"/>
    <w:rsid w:val="007F425A"/>
    <w:rsid w:val="007F5138"/>
    <w:rsid w:val="007F74E9"/>
    <w:rsid w:val="0080127A"/>
    <w:rsid w:val="00803543"/>
    <w:rsid w:val="008072D3"/>
    <w:rsid w:val="00807C0E"/>
    <w:rsid w:val="00810380"/>
    <w:rsid w:val="0081186F"/>
    <w:rsid w:val="008247A5"/>
    <w:rsid w:val="008336E7"/>
    <w:rsid w:val="00833A12"/>
    <w:rsid w:val="0084658E"/>
    <w:rsid w:val="00852D92"/>
    <w:rsid w:val="008636D8"/>
    <w:rsid w:val="0086683F"/>
    <w:rsid w:val="00870A8B"/>
    <w:rsid w:val="00872A79"/>
    <w:rsid w:val="008753EF"/>
    <w:rsid w:val="0088540D"/>
    <w:rsid w:val="00891C35"/>
    <w:rsid w:val="00897B55"/>
    <w:rsid w:val="008A28FA"/>
    <w:rsid w:val="008B02E5"/>
    <w:rsid w:val="008B1B77"/>
    <w:rsid w:val="008B516A"/>
    <w:rsid w:val="008B520A"/>
    <w:rsid w:val="008C0F93"/>
    <w:rsid w:val="008C2700"/>
    <w:rsid w:val="008C4C69"/>
    <w:rsid w:val="008C7420"/>
    <w:rsid w:val="008D24CF"/>
    <w:rsid w:val="008E121E"/>
    <w:rsid w:val="008E37BE"/>
    <w:rsid w:val="008E4864"/>
    <w:rsid w:val="008E71C6"/>
    <w:rsid w:val="008F4540"/>
    <w:rsid w:val="00904CCB"/>
    <w:rsid w:val="0092387B"/>
    <w:rsid w:val="00930F61"/>
    <w:rsid w:val="00934F40"/>
    <w:rsid w:val="00936C60"/>
    <w:rsid w:val="00936C63"/>
    <w:rsid w:val="00937DFC"/>
    <w:rsid w:val="00944B4C"/>
    <w:rsid w:val="00947342"/>
    <w:rsid w:val="009474AB"/>
    <w:rsid w:val="009476DF"/>
    <w:rsid w:val="009501EB"/>
    <w:rsid w:val="0095287E"/>
    <w:rsid w:val="009531F6"/>
    <w:rsid w:val="009562DF"/>
    <w:rsid w:val="0096049D"/>
    <w:rsid w:val="0096305E"/>
    <w:rsid w:val="00964A41"/>
    <w:rsid w:val="009662A1"/>
    <w:rsid w:val="0096783B"/>
    <w:rsid w:val="0097145F"/>
    <w:rsid w:val="00974C1A"/>
    <w:rsid w:val="009777F7"/>
    <w:rsid w:val="00985467"/>
    <w:rsid w:val="009862DB"/>
    <w:rsid w:val="00986E80"/>
    <w:rsid w:val="009871CF"/>
    <w:rsid w:val="0098778C"/>
    <w:rsid w:val="00987F76"/>
    <w:rsid w:val="00991865"/>
    <w:rsid w:val="00992B36"/>
    <w:rsid w:val="009A0E1C"/>
    <w:rsid w:val="009A3D4D"/>
    <w:rsid w:val="009A523D"/>
    <w:rsid w:val="009A7A0B"/>
    <w:rsid w:val="009A7E75"/>
    <w:rsid w:val="009B3077"/>
    <w:rsid w:val="009B3EA4"/>
    <w:rsid w:val="009C2A06"/>
    <w:rsid w:val="009C4CEC"/>
    <w:rsid w:val="009C64C6"/>
    <w:rsid w:val="009D0AB7"/>
    <w:rsid w:val="009E0F4C"/>
    <w:rsid w:val="009E12E4"/>
    <w:rsid w:val="009E65A4"/>
    <w:rsid w:val="009E7D8D"/>
    <w:rsid w:val="009F3C1F"/>
    <w:rsid w:val="009F7651"/>
    <w:rsid w:val="00A02315"/>
    <w:rsid w:val="00A05276"/>
    <w:rsid w:val="00A05B02"/>
    <w:rsid w:val="00A24802"/>
    <w:rsid w:val="00A30562"/>
    <w:rsid w:val="00A32D16"/>
    <w:rsid w:val="00A3387F"/>
    <w:rsid w:val="00A34818"/>
    <w:rsid w:val="00A34F46"/>
    <w:rsid w:val="00A37771"/>
    <w:rsid w:val="00A416B0"/>
    <w:rsid w:val="00A41DF5"/>
    <w:rsid w:val="00A46E75"/>
    <w:rsid w:val="00A4716C"/>
    <w:rsid w:val="00A53480"/>
    <w:rsid w:val="00A567C7"/>
    <w:rsid w:val="00A62146"/>
    <w:rsid w:val="00A70AF5"/>
    <w:rsid w:val="00A74887"/>
    <w:rsid w:val="00A827B7"/>
    <w:rsid w:val="00A83607"/>
    <w:rsid w:val="00A83861"/>
    <w:rsid w:val="00A84A9C"/>
    <w:rsid w:val="00A9653A"/>
    <w:rsid w:val="00AA16B9"/>
    <w:rsid w:val="00AA48F6"/>
    <w:rsid w:val="00AA7AA8"/>
    <w:rsid w:val="00AB0044"/>
    <w:rsid w:val="00AB3B4C"/>
    <w:rsid w:val="00AB4B12"/>
    <w:rsid w:val="00AB5BC3"/>
    <w:rsid w:val="00AB60B3"/>
    <w:rsid w:val="00AB66BA"/>
    <w:rsid w:val="00AC0EDC"/>
    <w:rsid w:val="00AC2360"/>
    <w:rsid w:val="00AD1300"/>
    <w:rsid w:val="00AD52EC"/>
    <w:rsid w:val="00AE2911"/>
    <w:rsid w:val="00AE48EA"/>
    <w:rsid w:val="00AE5EA6"/>
    <w:rsid w:val="00AF12C5"/>
    <w:rsid w:val="00AF2489"/>
    <w:rsid w:val="00B03906"/>
    <w:rsid w:val="00B059AE"/>
    <w:rsid w:val="00B07FB8"/>
    <w:rsid w:val="00B11A24"/>
    <w:rsid w:val="00B13F4B"/>
    <w:rsid w:val="00B16D6A"/>
    <w:rsid w:val="00B205DB"/>
    <w:rsid w:val="00B2349A"/>
    <w:rsid w:val="00B2613F"/>
    <w:rsid w:val="00B3074E"/>
    <w:rsid w:val="00B340DA"/>
    <w:rsid w:val="00B34A70"/>
    <w:rsid w:val="00B3563C"/>
    <w:rsid w:val="00B36C65"/>
    <w:rsid w:val="00B406A5"/>
    <w:rsid w:val="00B42550"/>
    <w:rsid w:val="00B471C7"/>
    <w:rsid w:val="00B53974"/>
    <w:rsid w:val="00B65BA9"/>
    <w:rsid w:val="00B70A93"/>
    <w:rsid w:val="00B80D3E"/>
    <w:rsid w:val="00B80DCE"/>
    <w:rsid w:val="00B905D8"/>
    <w:rsid w:val="00B913CC"/>
    <w:rsid w:val="00B92051"/>
    <w:rsid w:val="00B94EFB"/>
    <w:rsid w:val="00BA0E92"/>
    <w:rsid w:val="00BA2C92"/>
    <w:rsid w:val="00BB3C01"/>
    <w:rsid w:val="00BB4011"/>
    <w:rsid w:val="00BB7DA5"/>
    <w:rsid w:val="00BC6CE2"/>
    <w:rsid w:val="00BC70B3"/>
    <w:rsid w:val="00BD21A8"/>
    <w:rsid w:val="00BD22AD"/>
    <w:rsid w:val="00BD6E25"/>
    <w:rsid w:val="00BE02AA"/>
    <w:rsid w:val="00BE321B"/>
    <w:rsid w:val="00BE3DC9"/>
    <w:rsid w:val="00BE4CAB"/>
    <w:rsid w:val="00BE509F"/>
    <w:rsid w:val="00BF1417"/>
    <w:rsid w:val="00BF277A"/>
    <w:rsid w:val="00BF5427"/>
    <w:rsid w:val="00BF6BF0"/>
    <w:rsid w:val="00BF70EA"/>
    <w:rsid w:val="00C0148A"/>
    <w:rsid w:val="00C03D6F"/>
    <w:rsid w:val="00C10688"/>
    <w:rsid w:val="00C14E73"/>
    <w:rsid w:val="00C16719"/>
    <w:rsid w:val="00C16E39"/>
    <w:rsid w:val="00C209BB"/>
    <w:rsid w:val="00C22257"/>
    <w:rsid w:val="00C22B3A"/>
    <w:rsid w:val="00C24AB8"/>
    <w:rsid w:val="00C26981"/>
    <w:rsid w:val="00C27F25"/>
    <w:rsid w:val="00C30AC9"/>
    <w:rsid w:val="00C37C81"/>
    <w:rsid w:val="00C4667F"/>
    <w:rsid w:val="00C51163"/>
    <w:rsid w:val="00C52067"/>
    <w:rsid w:val="00C53B67"/>
    <w:rsid w:val="00C61F11"/>
    <w:rsid w:val="00C655C1"/>
    <w:rsid w:val="00C6744F"/>
    <w:rsid w:val="00C706FE"/>
    <w:rsid w:val="00C713B9"/>
    <w:rsid w:val="00C75EE1"/>
    <w:rsid w:val="00C7791F"/>
    <w:rsid w:val="00C84691"/>
    <w:rsid w:val="00C87F4D"/>
    <w:rsid w:val="00C95A53"/>
    <w:rsid w:val="00C97472"/>
    <w:rsid w:val="00CA0409"/>
    <w:rsid w:val="00CA15AE"/>
    <w:rsid w:val="00CA188E"/>
    <w:rsid w:val="00CB6E81"/>
    <w:rsid w:val="00CC08AA"/>
    <w:rsid w:val="00CC40A0"/>
    <w:rsid w:val="00CC4896"/>
    <w:rsid w:val="00CD3B73"/>
    <w:rsid w:val="00CE0317"/>
    <w:rsid w:val="00CE4CEB"/>
    <w:rsid w:val="00CF1745"/>
    <w:rsid w:val="00D02FA5"/>
    <w:rsid w:val="00D10ED3"/>
    <w:rsid w:val="00D1238B"/>
    <w:rsid w:val="00D15340"/>
    <w:rsid w:val="00D20EF5"/>
    <w:rsid w:val="00D24208"/>
    <w:rsid w:val="00D25068"/>
    <w:rsid w:val="00D26342"/>
    <w:rsid w:val="00D30D9E"/>
    <w:rsid w:val="00D3591E"/>
    <w:rsid w:val="00D36E25"/>
    <w:rsid w:val="00D37F70"/>
    <w:rsid w:val="00D407E3"/>
    <w:rsid w:val="00D41718"/>
    <w:rsid w:val="00D41BA5"/>
    <w:rsid w:val="00D43652"/>
    <w:rsid w:val="00D50670"/>
    <w:rsid w:val="00D51035"/>
    <w:rsid w:val="00D53A2E"/>
    <w:rsid w:val="00D6009E"/>
    <w:rsid w:val="00D65406"/>
    <w:rsid w:val="00D765C9"/>
    <w:rsid w:val="00D80982"/>
    <w:rsid w:val="00D82C9F"/>
    <w:rsid w:val="00D83AD7"/>
    <w:rsid w:val="00D85072"/>
    <w:rsid w:val="00D870B6"/>
    <w:rsid w:val="00D91411"/>
    <w:rsid w:val="00D9371A"/>
    <w:rsid w:val="00DA20F1"/>
    <w:rsid w:val="00DA5C6C"/>
    <w:rsid w:val="00DA61B8"/>
    <w:rsid w:val="00DB1FFC"/>
    <w:rsid w:val="00DB2AC8"/>
    <w:rsid w:val="00DB4B18"/>
    <w:rsid w:val="00DB5AA0"/>
    <w:rsid w:val="00DB6435"/>
    <w:rsid w:val="00DB7D3D"/>
    <w:rsid w:val="00DB7EEB"/>
    <w:rsid w:val="00DC1282"/>
    <w:rsid w:val="00DC174D"/>
    <w:rsid w:val="00DC7A7D"/>
    <w:rsid w:val="00DD6138"/>
    <w:rsid w:val="00DD7264"/>
    <w:rsid w:val="00DE0AB8"/>
    <w:rsid w:val="00DE77B1"/>
    <w:rsid w:val="00DF0883"/>
    <w:rsid w:val="00DF639F"/>
    <w:rsid w:val="00E026CE"/>
    <w:rsid w:val="00E02EB3"/>
    <w:rsid w:val="00E07A79"/>
    <w:rsid w:val="00E15E86"/>
    <w:rsid w:val="00E171E8"/>
    <w:rsid w:val="00E212C9"/>
    <w:rsid w:val="00E24085"/>
    <w:rsid w:val="00E265D4"/>
    <w:rsid w:val="00E26782"/>
    <w:rsid w:val="00E31BD0"/>
    <w:rsid w:val="00E33D13"/>
    <w:rsid w:val="00E379C9"/>
    <w:rsid w:val="00E37D50"/>
    <w:rsid w:val="00E4529A"/>
    <w:rsid w:val="00E464F3"/>
    <w:rsid w:val="00E55A2D"/>
    <w:rsid w:val="00E56164"/>
    <w:rsid w:val="00E601B4"/>
    <w:rsid w:val="00E60CCF"/>
    <w:rsid w:val="00E61E4F"/>
    <w:rsid w:val="00E62B8D"/>
    <w:rsid w:val="00E71D2F"/>
    <w:rsid w:val="00E7553A"/>
    <w:rsid w:val="00E758C3"/>
    <w:rsid w:val="00E763D3"/>
    <w:rsid w:val="00E93176"/>
    <w:rsid w:val="00E937FB"/>
    <w:rsid w:val="00E95191"/>
    <w:rsid w:val="00EA2625"/>
    <w:rsid w:val="00EA5645"/>
    <w:rsid w:val="00EA6D54"/>
    <w:rsid w:val="00EB0E20"/>
    <w:rsid w:val="00EB19A0"/>
    <w:rsid w:val="00EC799E"/>
    <w:rsid w:val="00EC7B35"/>
    <w:rsid w:val="00ED4826"/>
    <w:rsid w:val="00ED7F3F"/>
    <w:rsid w:val="00EE3CE4"/>
    <w:rsid w:val="00EE45B5"/>
    <w:rsid w:val="00EE4ACD"/>
    <w:rsid w:val="00EE6C47"/>
    <w:rsid w:val="00EF2BB3"/>
    <w:rsid w:val="00EF3667"/>
    <w:rsid w:val="00F03A7F"/>
    <w:rsid w:val="00F1079F"/>
    <w:rsid w:val="00F10F69"/>
    <w:rsid w:val="00F13A89"/>
    <w:rsid w:val="00F148EC"/>
    <w:rsid w:val="00F22564"/>
    <w:rsid w:val="00F23D27"/>
    <w:rsid w:val="00F2430A"/>
    <w:rsid w:val="00F3067E"/>
    <w:rsid w:val="00F3138C"/>
    <w:rsid w:val="00F32D22"/>
    <w:rsid w:val="00F37126"/>
    <w:rsid w:val="00F409DB"/>
    <w:rsid w:val="00F43BDD"/>
    <w:rsid w:val="00F454DB"/>
    <w:rsid w:val="00F50F0A"/>
    <w:rsid w:val="00F53111"/>
    <w:rsid w:val="00F5570B"/>
    <w:rsid w:val="00F566F2"/>
    <w:rsid w:val="00F569AB"/>
    <w:rsid w:val="00F84E73"/>
    <w:rsid w:val="00F92BDE"/>
    <w:rsid w:val="00FA4977"/>
    <w:rsid w:val="00FB4065"/>
    <w:rsid w:val="00FB6CFC"/>
    <w:rsid w:val="00FB6D1E"/>
    <w:rsid w:val="00FC0521"/>
    <w:rsid w:val="00FC10AD"/>
    <w:rsid w:val="00FC40C8"/>
    <w:rsid w:val="00FC6A49"/>
    <w:rsid w:val="00FC711A"/>
    <w:rsid w:val="00FD213E"/>
    <w:rsid w:val="00FE4F94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5A948E8-5D6E-44DD-BBB8-DEDFAB0F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left="566" w:hanging="283"/>
    </w:pPr>
  </w:style>
  <w:style w:type="paragraph" w:styleId="2">
    <w:name w:val="Body Text Indent 2"/>
    <w:basedOn w:val="a"/>
    <w:pPr>
      <w:ind w:left="283" w:hanging="283"/>
    </w:pPr>
  </w:style>
  <w:style w:type="paragraph" w:styleId="a5">
    <w:name w:val="header"/>
    <w:basedOn w:val="a"/>
    <w:link w:val="a6"/>
    <w:uiPriority w:val="99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3B67"/>
    <w:rPr>
      <w:rFonts w:ascii="ＭＳ 明朝"/>
      <w:sz w:val="24"/>
    </w:rPr>
  </w:style>
  <w:style w:type="paragraph" w:styleId="a7">
    <w:name w:val="footer"/>
    <w:basedOn w:val="a"/>
    <w:link w:val="a8"/>
    <w:rsid w:val="00C53B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3B67"/>
    <w:rPr>
      <w:rFonts w:ascii="ＭＳ 明朝"/>
      <w:sz w:val="24"/>
    </w:rPr>
  </w:style>
  <w:style w:type="paragraph" w:styleId="a9">
    <w:name w:val="Balloon Text"/>
    <w:basedOn w:val="a"/>
    <w:link w:val="aa"/>
    <w:rsid w:val="003413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41302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DA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3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3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6465;&#20363;&#65288;&#12527;&#12540;&#12489;&#65289;&#26696;&#93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786F-8413-4D77-9B2F-F492754E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条例（ワード）案①.dot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h5s047no</dc:creator>
  <cp:lastModifiedBy>jutaku10</cp:lastModifiedBy>
  <cp:revision>2</cp:revision>
  <cp:lastPrinted>2013-10-04T02:55:00Z</cp:lastPrinted>
  <dcterms:created xsi:type="dcterms:W3CDTF">2019-04-03T00:14:00Z</dcterms:created>
  <dcterms:modified xsi:type="dcterms:W3CDTF">2019-04-03T00:14:00Z</dcterms:modified>
</cp:coreProperties>
</file>