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9D" w:rsidRPr="00A53803" w:rsidRDefault="0068029D" w:rsidP="0068029D">
      <w:pPr>
        <w:rPr>
          <w:color w:val="FFFFFF" w:themeColor="background1"/>
        </w:rPr>
      </w:pPr>
      <w:r w:rsidRPr="00A53803">
        <w:rPr>
          <w:rFonts w:hint="eastAsia"/>
          <w:color w:val="FFFFFF" w:themeColor="background1"/>
        </w:rPr>
        <w:t>第１号様式（第８関係）</w:t>
      </w:r>
    </w:p>
    <w:p w:rsidR="00B406A5" w:rsidRPr="00D15499" w:rsidRDefault="00B406A5" w:rsidP="00B406A5">
      <w:pPr>
        <w:jc w:val="center"/>
      </w:pPr>
    </w:p>
    <w:p w:rsidR="0068029D" w:rsidRPr="00DF6C6C" w:rsidRDefault="00F06CBE" w:rsidP="0068029D">
      <w:pPr>
        <w:wordWrap w:val="0"/>
        <w:jc w:val="right"/>
      </w:pPr>
      <w:r w:rsidRPr="00DF6C6C">
        <w:rPr>
          <w:rFonts w:hint="eastAsia"/>
        </w:rPr>
        <w:t xml:space="preserve">　　</w:t>
      </w:r>
      <w:r w:rsidR="0068029D" w:rsidRPr="00DF6C6C">
        <w:rPr>
          <w:rFonts w:hint="eastAsia"/>
        </w:rPr>
        <w:t>年</w:t>
      </w:r>
      <w:r w:rsidR="000B62E9" w:rsidRPr="00DF6C6C">
        <w:rPr>
          <w:rFonts w:hint="eastAsia"/>
        </w:rPr>
        <w:t xml:space="preserve">　　</w:t>
      </w:r>
      <w:r w:rsidR="0068029D" w:rsidRPr="00DF6C6C">
        <w:rPr>
          <w:rFonts w:hint="eastAsia"/>
        </w:rPr>
        <w:t>月</w:t>
      </w:r>
      <w:r w:rsidR="000B62E9" w:rsidRPr="00DF6C6C">
        <w:rPr>
          <w:rFonts w:hint="eastAsia"/>
        </w:rPr>
        <w:t xml:space="preserve">　　</w:t>
      </w:r>
      <w:r w:rsidR="0068029D" w:rsidRPr="00DF6C6C">
        <w:rPr>
          <w:rFonts w:hint="eastAsia"/>
        </w:rPr>
        <w:t xml:space="preserve">日　</w:t>
      </w:r>
    </w:p>
    <w:p w:rsidR="0068029D" w:rsidRPr="00DF6C6C" w:rsidRDefault="0068029D" w:rsidP="0068029D"/>
    <w:p w:rsidR="0068029D" w:rsidRPr="00DF6C6C" w:rsidRDefault="0068029D" w:rsidP="0068029D">
      <w:r w:rsidRPr="00DF6C6C">
        <w:rPr>
          <w:rFonts w:hint="eastAsia"/>
        </w:rPr>
        <w:t xml:space="preserve">　調布市長　宛</w:t>
      </w:r>
    </w:p>
    <w:p w:rsidR="0068029D" w:rsidRPr="00DF6C6C" w:rsidRDefault="0068029D" w:rsidP="0068029D"/>
    <w:p w:rsidR="0068029D" w:rsidRPr="00DF6C6C" w:rsidRDefault="0068029D" w:rsidP="0068029D">
      <w:r w:rsidRPr="00DF6C6C">
        <w:rPr>
          <w:rFonts w:hint="eastAsia"/>
        </w:rPr>
        <w:t xml:space="preserve">　　　　　　　　　　　　　　　申請者　住</w:t>
      </w:r>
      <w:r w:rsidR="00C93798">
        <w:rPr>
          <w:rFonts w:hint="eastAsia"/>
        </w:rPr>
        <w:t xml:space="preserve">　　</w:t>
      </w:r>
      <w:r w:rsidRPr="00DF6C6C">
        <w:rPr>
          <w:rFonts w:hint="eastAsia"/>
        </w:rPr>
        <w:t>所</w:t>
      </w:r>
      <w:r w:rsidR="006B68DB" w:rsidRPr="00DF6C6C">
        <w:rPr>
          <w:rFonts w:hint="eastAsia"/>
        </w:rPr>
        <w:t xml:space="preserve">　</w:t>
      </w:r>
    </w:p>
    <w:p w:rsidR="0068029D" w:rsidRPr="00DF6C6C" w:rsidRDefault="0068029D" w:rsidP="0068029D">
      <w:r w:rsidRPr="00DF6C6C">
        <w:rPr>
          <w:rFonts w:hint="eastAsia"/>
        </w:rPr>
        <w:t xml:space="preserve">　　　　　　　　　　　　　　　　　　　氏</w:t>
      </w:r>
      <w:r w:rsidR="00C93798">
        <w:rPr>
          <w:rFonts w:hint="eastAsia"/>
        </w:rPr>
        <w:t xml:space="preserve">　　</w:t>
      </w:r>
      <w:r w:rsidRPr="00DF6C6C">
        <w:rPr>
          <w:rFonts w:hint="eastAsia"/>
        </w:rPr>
        <w:t>名</w:t>
      </w:r>
      <w:r w:rsidR="006B68DB" w:rsidRPr="00DF6C6C">
        <w:rPr>
          <w:rFonts w:hint="eastAsia"/>
        </w:rPr>
        <w:t xml:space="preserve">　</w:t>
      </w:r>
    </w:p>
    <w:p w:rsidR="0068029D" w:rsidRPr="00DF6C6C" w:rsidRDefault="0068029D" w:rsidP="0068029D">
      <w:r w:rsidRPr="00DF6C6C">
        <w:rPr>
          <w:rFonts w:hint="eastAsia"/>
        </w:rPr>
        <w:t xml:space="preserve">　　　　　　　　　　　　　　　　　　　電話番号</w:t>
      </w:r>
      <w:r w:rsidR="009E16EE" w:rsidRPr="00DF6C6C">
        <w:rPr>
          <w:rFonts w:hint="eastAsia"/>
        </w:rPr>
        <w:t xml:space="preserve">　</w:t>
      </w:r>
    </w:p>
    <w:p w:rsidR="0068029D" w:rsidRPr="00DF6C6C" w:rsidRDefault="0068029D" w:rsidP="0068029D"/>
    <w:p w:rsidR="0068029D" w:rsidRPr="00DF6C6C" w:rsidRDefault="0068029D" w:rsidP="0068029D">
      <w:r w:rsidRPr="00DF6C6C">
        <w:rPr>
          <w:rFonts w:hint="eastAsia"/>
        </w:rPr>
        <w:t xml:space="preserve">　　　調布市太陽光発電設備等取付け等工事費補助金交付申請書</w:t>
      </w:r>
    </w:p>
    <w:p w:rsidR="006638CA" w:rsidRDefault="006638CA" w:rsidP="0068029D"/>
    <w:p w:rsidR="0068029D" w:rsidRPr="00DF6C6C" w:rsidRDefault="0068029D" w:rsidP="006638CA">
      <w:pPr>
        <w:ind w:firstLineChars="100" w:firstLine="283"/>
      </w:pPr>
      <w:r w:rsidRPr="00DF6C6C">
        <w:rPr>
          <w:rFonts w:hint="eastAsia"/>
        </w:rPr>
        <w:t>調布市太陽光発電設備等取付け等工事費補助金</w:t>
      </w:r>
      <w:r w:rsidR="00493B91">
        <w:rPr>
          <w:rFonts w:hint="eastAsia"/>
        </w:rPr>
        <w:t>交付要綱第８の規定により</w:t>
      </w:r>
      <w:r w:rsidRPr="00DF6C6C">
        <w:rPr>
          <w:rFonts w:hint="eastAsia"/>
        </w:rPr>
        <w:t>，次のとおり申請します。</w:t>
      </w:r>
    </w:p>
    <w:p w:rsidR="0068029D" w:rsidRPr="00DF6C6C" w:rsidRDefault="0068029D" w:rsidP="0068029D"/>
    <w:p w:rsidR="0068029D" w:rsidRPr="00DF6C6C" w:rsidRDefault="0068029D" w:rsidP="0068029D">
      <w:r w:rsidRPr="00DF6C6C">
        <w:rPr>
          <w:rFonts w:hint="eastAsia"/>
        </w:rPr>
        <w:t xml:space="preserve">１　</w:t>
      </w:r>
      <w:r w:rsidR="00C87F4D" w:rsidRPr="00DF6C6C">
        <w:rPr>
          <w:rFonts w:hint="eastAsia"/>
        </w:rPr>
        <w:t>補助</w:t>
      </w:r>
      <w:r w:rsidRPr="00DF6C6C">
        <w:rPr>
          <w:rFonts w:hint="eastAsia"/>
        </w:rPr>
        <w:t>対象工事の区分</w:t>
      </w:r>
    </w:p>
    <w:p w:rsidR="0068029D" w:rsidRPr="00DF6C6C" w:rsidRDefault="0068029D" w:rsidP="0068029D">
      <w:r w:rsidRPr="00DF6C6C">
        <w:rPr>
          <w:rFonts w:hint="eastAsia"/>
        </w:rPr>
        <w:t xml:space="preserve">　　</w:t>
      </w:r>
      <w:r w:rsidR="00903828" w:rsidRPr="00DF6C6C">
        <w:rPr>
          <w:rFonts w:hint="eastAsia"/>
        </w:rPr>
        <w:t>□</w:t>
      </w:r>
      <w:r w:rsidR="00C87F4D" w:rsidRPr="00DF6C6C">
        <w:rPr>
          <w:rFonts w:hint="eastAsia"/>
        </w:rPr>
        <w:t xml:space="preserve">　</w:t>
      </w:r>
      <w:r w:rsidRPr="00DF6C6C">
        <w:rPr>
          <w:rFonts w:hint="eastAsia"/>
        </w:rPr>
        <w:t>太陽光発電設備取付け等工事　□</w:t>
      </w:r>
      <w:r w:rsidR="00C87F4D" w:rsidRPr="00DF6C6C">
        <w:rPr>
          <w:rFonts w:hint="eastAsia"/>
        </w:rPr>
        <w:t xml:space="preserve">　</w:t>
      </w:r>
      <w:r w:rsidRPr="00DF6C6C">
        <w:rPr>
          <w:rFonts w:hint="eastAsia"/>
        </w:rPr>
        <w:t>太陽熱利用機器取付け等工事</w:t>
      </w:r>
    </w:p>
    <w:p w:rsidR="0068029D" w:rsidRPr="00DF6C6C" w:rsidRDefault="0068029D" w:rsidP="0068029D">
      <w:r w:rsidRPr="00DF6C6C">
        <w:rPr>
          <w:rFonts w:hint="eastAsia"/>
        </w:rPr>
        <w:t xml:space="preserve">２　交付申請額　金　</w:t>
      </w:r>
      <w:r w:rsidR="00903828" w:rsidRPr="00DF6C6C">
        <w:rPr>
          <w:rFonts w:hint="eastAsia"/>
        </w:rPr>
        <w:t xml:space="preserve">　　　　　　</w:t>
      </w:r>
      <w:r w:rsidRPr="00DF6C6C">
        <w:rPr>
          <w:rFonts w:hint="eastAsia"/>
        </w:rPr>
        <w:t>円</w:t>
      </w:r>
    </w:p>
    <w:p w:rsidR="00DA20F1" w:rsidRPr="00DF6C6C" w:rsidRDefault="0068029D" w:rsidP="0068029D">
      <w:r w:rsidRPr="00DF6C6C">
        <w:rPr>
          <w:rFonts w:hint="eastAsia"/>
        </w:rPr>
        <w:t xml:space="preserve">３　</w:t>
      </w:r>
      <w:r w:rsidR="00C87F4D" w:rsidRPr="00DF6C6C">
        <w:rPr>
          <w:rFonts w:hint="eastAsia"/>
        </w:rPr>
        <w:t>補助対象</w:t>
      </w:r>
      <w:r w:rsidRPr="00DF6C6C">
        <w:rPr>
          <w:rFonts w:hint="eastAsia"/>
        </w:rPr>
        <w:t>工事費</w:t>
      </w:r>
      <w:r w:rsidR="00A76A84" w:rsidRPr="00DF6C6C">
        <w:rPr>
          <w:rFonts w:hint="eastAsia"/>
        </w:rPr>
        <w:t xml:space="preserve">　金　　　　　　　円</w:t>
      </w:r>
    </w:p>
    <w:p w:rsidR="0068029D" w:rsidRPr="00DF6C6C" w:rsidRDefault="0068029D" w:rsidP="0068029D">
      <w:r w:rsidRPr="00DF6C6C">
        <w:rPr>
          <w:rFonts w:hint="eastAsia"/>
        </w:rPr>
        <w:t>４　公称最大出力</w:t>
      </w:r>
      <w:r w:rsidR="008548D4">
        <w:rPr>
          <w:rFonts w:hint="eastAsia"/>
        </w:rPr>
        <w:t>（太陽光発電設備）</w:t>
      </w:r>
      <w:r w:rsidRPr="00DF6C6C">
        <w:rPr>
          <w:rFonts w:hint="eastAsia"/>
        </w:rPr>
        <w:t xml:space="preserve">　</w:t>
      </w:r>
      <w:r w:rsidR="00903828" w:rsidRPr="00DF6C6C">
        <w:rPr>
          <w:rFonts w:hint="eastAsia"/>
        </w:rPr>
        <w:t xml:space="preserve">　　　</w:t>
      </w:r>
      <w:r w:rsidRPr="00DF6C6C">
        <w:rPr>
          <w:rFonts w:hint="eastAsia"/>
        </w:rPr>
        <w:t>キロワット</w:t>
      </w:r>
    </w:p>
    <w:p w:rsidR="007A7A9D" w:rsidRDefault="00DA20F1" w:rsidP="007A7A9D">
      <w:r w:rsidRPr="00DF6C6C">
        <w:rPr>
          <w:rFonts w:hint="eastAsia"/>
        </w:rPr>
        <w:t xml:space="preserve">５　</w:t>
      </w:r>
      <w:r w:rsidR="007A1013">
        <w:rPr>
          <w:rFonts w:hint="eastAsia"/>
        </w:rPr>
        <w:t>設置完了日</w:t>
      </w:r>
    </w:p>
    <w:p w:rsidR="007A7A9D" w:rsidRDefault="007A1013" w:rsidP="007A1013">
      <w:pPr>
        <w:ind w:firstLineChars="50" w:firstLine="142"/>
      </w:pPr>
      <w:r>
        <w:t>(1)</w:t>
      </w:r>
      <w:r w:rsidR="007A7A9D">
        <w:rPr>
          <w:rFonts w:hint="eastAsia"/>
        </w:rPr>
        <w:t xml:space="preserve">　対象設備費用等の領収日　</w:t>
      </w:r>
      <w:r w:rsidR="00FF6130">
        <w:rPr>
          <w:rFonts w:hint="eastAsia"/>
        </w:rPr>
        <w:t xml:space="preserve">　　　　</w:t>
      </w:r>
      <w:r w:rsidR="007A7A9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566E3">
        <w:rPr>
          <w:rFonts w:hint="eastAsia"/>
        </w:rPr>
        <w:t xml:space="preserve">　</w:t>
      </w:r>
      <w:r>
        <w:rPr>
          <w:rFonts w:hint="eastAsia"/>
        </w:rPr>
        <w:t xml:space="preserve">　年　　月</w:t>
      </w:r>
      <w:r w:rsidR="007A7A9D">
        <w:rPr>
          <w:rFonts w:hint="eastAsia"/>
        </w:rPr>
        <w:t xml:space="preserve">　　日</w:t>
      </w:r>
    </w:p>
    <w:p w:rsidR="00DA20F1" w:rsidRDefault="007A1013" w:rsidP="007A1013">
      <w:pPr>
        <w:ind w:firstLineChars="50" w:firstLine="142"/>
      </w:pPr>
      <w:r>
        <w:lastRenderedPageBreak/>
        <w:t>(2)</w:t>
      </w:r>
      <w:r w:rsidR="007A7A9D">
        <w:rPr>
          <w:rFonts w:hint="eastAsia"/>
        </w:rPr>
        <w:t xml:space="preserve">　</w:t>
      </w:r>
      <w:r w:rsidR="00620514">
        <w:rPr>
          <w:rFonts w:hint="eastAsia"/>
        </w:rPr>
        <w:t>電力</w:t>
      </w:r>
      <w:r w:rsidR="007A7A9D">
        <w:rPr>
          <w:rFonts w:hint="eastAsia"/>
        </w:rPr>
        <w:t>受給開始希望日</w:t>
      </w:r>
      <w:r>
        <w:rPr>
          <w:rFonts w:hint="eastAsia"/>
        </w:rPr>
        <w:t>（太陽光発電設備）</w:t>
      </w:r>
      <w:r w:rsidR="00ED630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566E3">
        <w:rPr>
          <w:rFonts w:hint="eastAsia"/>
        </w:rPr>
        <w:t xml:space="preserve">　</w:t>
      </w:r>
      <w:r w:rsidR="00ED6308">
        <w:rPr>
          <w:rFonts w:hint="eastAsia"/>
        </w:rPr>
        <w:t>年</w:t>
      </w:r>
      <w:r w:rsidR="007A7A9D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7A7A9D">
        <w:rPr>
          <w:rFonts w:hint="eastAsia"/>
        </w:rPr>
        <w:t xml:space="preserve">　日</w:t>
      </w:r>
    </w:p>
    <w:p w:rsidR="007A7A9D" w:rsidRPr="00DF6C6C" w:rsidRDefault="007A1013" w:rsidP="007A1013">
      <w:pPr>
        <w:ind w:firstLineChars="50" w:firstLine="142"/>
      </w:pPr>
      <w:r>
        <w:t>(3)</w:t>
      </w:r>
      <w:r w:rsidR="001C02F2" w:rsidRPr="00DF6C6C">
        <w:rPr>
          <w:rFonts w:hint="eastAsia"/>
        </w:rPr>
        <w:t xml:space="preserve">　</w:t>
      </w:r>
      <w:r w:rsidR="001C02F2">
        <w:rPr>
          <w:rFonts w:hint="eastAsia"/>
        </w:rPr>
        <w:t>対象設備の保証</w:t>
      </w:r>
      <w:r>
        <w:rPr>
          <w:rFonts w:hint="eastAsia"/>
        </w:rPr>
        <w:t>開始</w:t>
      </w:r>
      <w:r w:rsidR="001C02F2">
        <w:rPr>
          <w:rFonts w:hint="eastAsia"/>
        </w:rPr>
        <w:t>日</w:t>
      </w:r>
      <w:r>
        <w:rPr>
          <w:rFonts w:hint="eastAsia"/>
        </w:rPr>
        <w:t xml:space="preserve">（太陽熱利用機器）　</w:t>
      </w:r>
      <w:r w:rsidR="00467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66E3">
        <w:rPr>
          <w:rFonts w:hint="eastAsia"/>
        </w:rPr>
        <w:t xml:space="preserve">　</w:t>
      </w:r>
      <w:r w:rsidR="001C02F2">
        <w:rPr>
          <w:rFonts w:hint="eastAsia"/>
        </w:rPr>
        <w:t>年　　月　　日</w:t>
      </w:r>
    </w:p>
    <w:p w:rsidR="00D82C9F" w:rsidRPr="00DF6C6C" w:rsidRDefault="00A76A84" w:rsidP="00D82C9F">
      <w:pPr>
        <w:ind w:left="283" w:hangingChars="100" w:hanging="283"/>
      </w:pPr>
      <w:r w:rsidRPr="00DF6C6C">
        <w:rPr>
          <w:rFonts w:hint="eastAsia"/>
        </w:rPr>
        <w:t>６</w:t>
      </w:r>
      <w:r w:rsidR="00486B08">
        <w:rPr>
          <w:rFonts w:hint="eastAsia"/>
        </w:rPr>
        <w:t xml:space="preserve">　過去の</w:t>
      </w:r>
      <w:r w:rsidR="00D82C9F" w:rsidRPr="00DF6C6C">
        <w:rPr>
          <w:rFonts w:hint="eastAsia"/>
        </w:rPr>
        <w:t>補助</w:t>
      </w:r>
      <w:r w:rsidR="00486B08">
        <w:rPr>
          <w:rFonts w:hint="eastAsia"/>
        </w:rPr>
        <w:t>金等交付</w:t>
      </w:r>
      <w:r w:rsidR="00D82C9F" w:rsidRPr="00DF6C6C">
        <w:rPr>
          <w:rFonts w:hint="eastAsia"/>
        </w:rPr>
        <w:t>実績</w:t>
      </w:r>
      <w:r w:rsidR="006157BD" w:rsidRPr="00DF6C6C">
        <w:rPr>
          <w:rFonts w:hint="eastAsia"/>
        </w:rPr>
        <w:t>の有無</w:t>
      </w:r>
    </w:p>
    <w:p w:rsidR="00D82C9F" w:rsidRDefault="00D82C9F" w:rsidP="007A7A9D">
      <w:pPr>
        <w:ind w:leftChars="100" w:left="850" w:hangingChars="200" w:hanging="567"/>
      </w:pPr>
      <w:r w:rsidRPr="00DF6C6C">
        <w:rPr>
          <w:rFonts w:hint="eastAsia"/>
        </w:rPr>
        <w:t xml:space="preserve">　□　</w:t>
      </w:r>
      <w:r w:rsidR="00486B08">
        <w:rPr>
          <w:rFonts w:hint="eastAsia"/>
        </w:rPr>
        <w:t>調布</w:t>
      </w:r>
      <w:r w:rsidR="00DC7A7D" w:rsidRPr="00DF6C6C">
        <w:rPr>
          <w:rFonts w:hint="eastAsia"/>
        </w:rPr>
        <w:t>市</w:t>
      </w:r>
      <w:r w:rsidR="00486B08">
        <w:rPr>
          <w:rFonts w:hint="eastAsia"/>
        </w:rPr>
        <w:t>から</w:t>
      </w:r>
      <w:r w:rsidRPr="00DF6C6C">
        <w:rPr>
          <w:rFonts w:hint="eastAsia"/>
        </w:rPr>
        <w:t>標記補助金と同種の補助等</w:t>
      </w:r>
      <w:r w:rsidR="006157BD" w:rsidRPr="00DF6C6C">
        <w:rPr>
          <w:rFonts w:hint="eastAsia"/>
        </w:rPr>
        <w:t>を受けたことがある</w:t>
      </w:r>
      <w:r w:rsidR="00486B08">
        <w:rPr>
          <w:rFonts w:hint="eastAsia"/>
        </w:rPr>
        <w:t>。</w:t>
      </w:r>
    </w:p>
    <w:p w:rsidR="00486B08" w:rsidRPr="00DF6C6C" w:rsidRDefault="00486B08" w:rsidP="007A7A9D">
      <w:pPr>
        <w:ind w:leftChars="100" w:left="850" w:hangingChars="200" w:hanging="567"/>
      </w:pPr>
      <w:r>
        <w:rPr>
          <w:rFonts w:hint="eastAsia"/>
        </w:rPr>
        <w:t xml:space="preserve">　　　（補助金等の名称：　　　　　　　　　　　　　　　　　）</w:t>
      </w:r>
    </w:p>
    <w:p w:rsidR="00D82C9F" w:rsidRDefault="00E265D4" w:rsidP="007A7A9D">
      <w:pPr>
        <w:ind w:leftChars="100" w:left="850" w:hangingChars="200" w:hanging="567"/>
      </w:pPr>
      <w:r w:rsidRPr="00DF6C6C">
        <w:rPr>
          <w:rFonts w:hint="eastAsia"/>
        </w:rPr>
        <w:t xml:space="preserve">　□　</w:t>
      </w:r>
      <w:r w:rsidR="00486B08">
        <w:rPr>
          <w:rFonts w:hint="eastAsia"/>
        </w:rPr>
        <w:t>調布</w:t>
      </w:r>
      <w:r w:rsidR="006157BD" w:rsidRPr="00DF6C6C">
        <w:rPr>
          <w:rFonts w:hint="eastAsia"/>
        </w:rPr>
        <w:t>市</w:t>
      </w:r>
      <w:r w:rsidR="00486B08">
        <w:rPr>
          <w:rFonts w:hint="eastAsia"/>
        </w:rPr>
        <w:t>から</w:t>
      </w:r>
      <w:r w:rsidRPr="00DF6C6C">
        <w:rPr>
          <w:rFonts w:hint="eastAsia"/>
        </w:rPr>
        <w:t>標記補助金と同種の補助等を受けたことがない</w:t>
      </w:r>
      <w:r w:rsidR="00486B08">
        <w:rPr>
          <w:rFonts w:hint="eastAsia"/>
        </w:rPr>
        <w:t>。</w:t>
      </w:r>
      <w:bookmarkStart w:id="0" w:name="_GoBack"/>
      <w:bookmarkEnd w:id="0"/>
    </w:p>
    <w:sectPr w:rsidR="00D82C9F" w:rsidSect="00206676">
      <w:pgSz w:w="11906" w:h="16838" w:code="9"/>
      <w:pgMar w:top="1021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DD" w:rsidRDefault="009F6FDD" w:rsidP="00C53B67">
      <w:r>
        <w:separator/>
      </w:r>
    </w:p>
  </w:endnote>
  <w:endnote w:type="continuationSeparator" w:id="0">
    <w:p w:rsidR="009F6FDD" w:rsidRDefault="009F6FDD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DD" w:rsidRDefault="009F6FDD" w:rsidP="00C53B67">
      <w:r>
        <w:separator/>
      </w:r>
    </w:p>
  </w:footnote>
  <w:footnote w:type="continuationSeparator" w:id="0">
    <w:p w:rsidR="009F6FDD" w:rsidRDefault="009F6FDD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61C6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4D6"/>
    <w:rsid w:val="0007441A"/>
    <w:rsid w:val="000773F6"/>
    <w:rsid w:val="00085F16"/>
    <w:rsid w:val="00086169"/>
    <w:rsid w:val="00086403"/>
    <w:rsid w:val="000933A1"/>
    <w:rsid w:val="000939C8"/>
    <w:rsid w:val="00094BF5"/>
    <w:rsid w:val="000A1989"/>
    <w:rsid w:val="000B04A6"/>
    <w:rsid w:val="000B2FD0"/>
    <w:rsid w:val="000B363B"/>
    <w:rsid w:val="000B4F27"/>
    <w:rsid w:val="000B62E9"/>
    <w:rsid w:val="000B66B4"/>
    <w:rsid w:val="000B6E01"/>
    <w:rsid w:val="000C002D"/>
    <w:rsid w:val="000D2EFA"/>
    <w:rsid w:val="000E40E3"/>
    <w:rsid w:val="000F40DA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1F46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857"/>
    <w:rsid w:val="001C02F2"/>
    <w:rsid w:val="001C198C"/>
    <w:rsid w:val="001C598E"/>
    <w:rsid w:val="001D4703"/>
    <w:rsid w:val="001F1FC1"/>
    <w:rsid w:val="001F5107"/>
    <w:rsid w:val="00203120"/>
    <w:rsid w:val="00206676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55750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C7A18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4A3A"/>
    <w:rsid w:val="00345AB2"/>
    <w:rsid w:val="0034665A"/>
    <w:rsid w:val="00351DF4"/>
    <w:rsid w:val="00351E67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E4B1E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16B53"/>
    <w:rsid w:val="004252F8"/>
    <w:rsid w:val="00425BF0"/>
    <w:rsid w:val="0043102D"/>
    <w:rsid w:val="00433C79"/>
    <w:rsid w:val="00434172"/>
    <w:rsid w:val="00443161"/>
    <w:rsid w:val="00453F17"/>
    <w:rsid w:val="00456320"/>
    <w:rsid w:val="004621BC"/>
    <w:rsid w:val="0046712E"/>
    <w:rsid w:val="004770FC"/>
    <w:rsid w:val="004803E2"/>
    <w:rsid w:val="00482A0C"/>
    <w:rsid w:val="00483A2F"/>
    <w:rsid w:val="00483FEF"/>
    <w:rsid w:val="00486208"/>
    <w:rsid w:val="00486B08"/>
    <w:rsid w:val="004922ED"/>
    <w:rsid w:val="00493B91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2EA3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0568A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1BE1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A059E"/>
    <w:rsid w:val="005B3F10"/>
    <w:rsid w:val="005C09CC"/>
    <w:rsid w:val="005C10E4"/>
    <w:rsid w:val="005C2150"/>
    <w:rsid w:val="005D0074"/>
    <w:rsid w:val="005D05A8"/>
    <w:rsid w:val="005D129C"/>
    <w:rsid w:val="005D29A5"/>
    <w:rsid w:val="005D591C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73FB"/>
    <w:rsid w:val="00607EAE"/>
    <w:rsid w:val="006108F9"/>
    <w:rsid w:val="0061098E"/>
    <w:rsid w:val="00611F45"/>
    <w:rsid w:val="006157BD"/>
    <w:rsid w:val="006200D9"/>
    <w:rsid w:val="00620514"/>
    <w:rsid w:val="00620D95"/>
    <w:rsid w:val="006253E4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38CA"/>
    <w:rsid w:val="00665057"/>
    <w:rsid w:val="00665B8C"/>
    <w:rsid w:val="00670066"/>
    <w:rsid w:val="00677C9D"/>
    <w:rsid w:val="0068029D"/>
    <w:rsid w:val="0068222E"/>
    <w:rsid w:val="00685755"/>
    <w:rsid w:val="006905F8"/>
    <w:rsid w:val="0069148E"/>
    <w:rsid w:val="00693FD8"/>
    <w:rsid w:val="0069447F"/>
    <w:rsid w:val="00694BD7"/>
    <w:rsid w:val="00695879"/>
    <w:rsid w:val="006A1CDA"/>
    <w:rsid w:val="006A2374"/>
    <w:rsid w:val="006A64EB"/>
    <w:rsid w:val="006B1126"/>
    <w:rsid w:val="006B1C2A"/>
    <w:rsid w:val="006B2E80"/>
    <w:rsid w:val="006B3C43"/>
    <w:rsid w:val="006B6051"/>
    <w:rsid w:val="006B68DB"/>
    <w:rsid w:val="006C38F0"/>
    <w:rsid w:val="006C591C"/>
    <w:rsid w:val="006D2D59"/>
    <w:rsid w:val="006D486A"/>
    <w:rsid w:val="006D5B3D"/>
    <w:rsid w:val="006E0395"/>
    <w:rsid w:val="006E09FA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6A72"/>
    <w:rsid w:val="00757B8D"/>
    <w:rsid w:val="007611F7"/>
    <w:rsid w:val="0076167C"/>
    <w:rsid w:val="0076300F"/>
    <w:rsid w:val="0076751D"/>
    <w:rsid w:val="00771D68"/>
    <w:rsid w:val="00781DDE"/>
    <w:rsid w:val="007821D8"/>
    <w:rsid w:val="00785B6A"/>
    <w:rsid w:val="00787370"/>
    <w:rsid w:val="00787FC0"/>
    <w:rsid w:val="00791F0C"/>
    <w:rsid w:val="00792863"/>
    <w:rsid w:val="0079370E"/>
    <w:rsid w:val="00796C28"/>
    <w:rsid w:val="007975D8"/>
    <w:rsid w:val="00797F34"/>
    <w:rsid w:val="007A1013"/>
    <w:rsid w:val="007A175C"/>
    <w:rsid w:val="007A257A"/>
    <w:rsid w:val="007A778D"/>
    <w:rsid w:val="007A7A9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5ED0"/>
    <w:rsid w:val="007F74E9"/>
    <w:rsid w:val="0080127A"/>
    <w:rsid w:val="00803543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548D4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3828"/>
    <w:rsid w:val="00904CCB"/>
    <w:rsid w:val="009053D3"/>
    <w:rsid w:val="0092387B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566E3"/>
    <w:rsid w:val="00956883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367"/>
    <w:rsid w:val="00991865"/>
    <w:rsid w:val="00992B36"/>
    <w:rsid w:val="009A0E1C"/>
    <w:rsid w:val="009A3D4D"/>
    <w:rsid w:val="009A523D"/>
    <w:rsid w:val="009A7A0B"/>
    <w:rsid w:val="009A7E75"/>
    <w:rsid w:val="009B3077"/>
    <w:rsid w:val="009B3EA4"/>
    <w:rsid w:val="009C2A06"/>
    <w:rsid w:val="009C4361"/>
    <w:rsid w:val="009C4CEC"/>
    <w:rsid w:val="009C64C6"/>
    <w:rsid w:val="009D0AB7"/>
    <w:rsid w:val="009E0F4C"/>
    <w:rsid w:val="009E100B"/>
    <w:rsid w:val="009E12E4"/>
    <w:rsid w:val="009E16EE"/>
    <w:rsid w:val="009E65A4"/>
    <w:rsid w:val="009E7D8D"/>
    <w:rsid w:val="009F3C1F"/>
    <w:rsid w:val="009F6FDD"/>
    <w:rsid w:val="00A02315"/>
    <w:rsid w:val="00A05276"/>
    <w:rsid w:val="00A05B02"/>
    <w:rsid w:val="00A144CC"/>
    <w:rsid w:val="00A24802"/>
    <w:rsid w:val="00A30562"/>
    <w:rsid w:val="00A32D16"/>
    <w:rsid w:val="00A3387F"/>
    <w:rsid w:val="00A34818"/>
    <w:rsid w:val="00A34F46"/>
    <w:rsid w:val="00A37771"/>
    <w:rsid w:val="00A416B0"/>
    <w:rsid w:val="00A46E75"/>
    <w:rsid w:val="00A4716C"/>
    <w:rsid w:val="00A53480"/>
    <w:rsid w:val="00A53803"/>
    <w:rsid w:val="00A567C7"/>
    <w:rsid w:val="00A62146"/>
    <w:rsid w:val="00A70AF5"/>
    <w:rsid w:val="00A74887"/>
    <w:rsid w:val="00A76A84"/>
    <w:rsid w:val="00A827B7"/>
    <w:rsid w:val="00A83607"/>
    <w:rsid w:val="00A83861"/>
    <w:rsid w:val="00A84A9C"/>
    <w:rsid w:val="00A87E11"/>
    <w:rsid w:val="00A9653A"/>
    <w:rsid w:val="00AA0FB5"/>
    <w:rsid w:val="00AA16B9"/>
    <w:rsid w:val="00AA48F6"/>
    <w:rsid w:val="00AA667E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7FB8"/>
    <w:rsid w:val="00B11A24"/>
    <w:rsid w:val="00B13F4B"/>
    <w:rsid w:val="00B16D6A"/>
    <w:rsid w:val="00B205DB"/>
    <w:rsid w:val="00B2349A"/>
    <w:rsid w:val="00B2613F"/>
    <w:rsid w:val="00B26B04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83159"/>
    <w:rsid w:val="00B8621C"/>
    <w:rsid w:val="00B905D8"/>
    <w:rsid w:val="00B913CC"/>
    <w:rsid w:val="00B92051"/>
    <w:rsid w:val="00B94EFB"/>
    <w:rsid w:val="00BA0E1C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3DD3"/>
    <w:rsid w:val="00BE4CAB"/>
    <w:rsid w:val="00BE509F"/>
    <w:rsid w:val="00BF1417"/>
    <w:rsid w:val="00BF277A"/>
    <w:rsid w:val="00BF5427"/>
    <w:rsid w:val="00BF6BF0"/>
    <w:rsid w:val="00C00B37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045C"/>
    <w:rsid w:val="00C61F11"/>
    <w:rsid w:val="00C655C1"/>
    <w:rsid w:val="00C6692C"/>
    <w:rsid w:val="00C6744F"/>
    <w:rsid w:val="00C706FE"/>
    <w:rsid w:val="00C713B9"/>
    <w:rsid w:val="00C75EE1"/>
    <w:rsid w:val="00C7791F"/>
    <w:rsid w:val="00C83E69"/>
    <w:rsid w:val="00C84691"/>
    <w:rsid w:val="00C87F4D"/>
    <w:rsid w:val="00C93798"/>
    <w:rsid w:val="00C95A53"/>
    <w:rsid w:val="00C95A6E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D7D8F"/>
    <w:rsid w:val="00CE0317"/>
    <w:rsid w:val="00CE4CEB"/>
    <w:rsid w:val="00CF1745"/>
    <w:rsid w:val="00D02FA5"/>
    <w:rsid w:val="00D04922"/>
    <w:rsid w:val="00D10ED3"/>
    <w:rsid w:val="00D1238B"/>
    <w:rsid w:val="00D15340"/>
    <w:rsid w:val="00D15499"/>
    <w:rsid w:val="00D161DF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354C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DF6C6C"/>
    <w:rsid w:val="00E026CE"/>
    <w:rsid w:val="00E02EB3"/>
    <w:rsid w:val="00E07A79"/>
    <w:rsid w:val="00E14A7E"/>
    <w:rsid w:val="00E15E86"/>
    <w:rsid w:val="00E171E8"/>
    <w:rsid w:val="00E212C9"/>
    <w:rsid w:val="00E24085"/>
    <w:rsid w:val="00E265D4"/>
    <w:rsid w:val="00E26782"/>
    <w:rsid w:val="00E31BD0"/>
    <w:rsid w:val="00E33D13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86407"/>
    <w:rsid w:val="00E93176"/>
    <w:rsid w:val="00E937FB"/>
    <w:rsid w:val="00E95191"/>
    <w:rsid w:val="00EA2625"/>
    <w:rsid w:val="00EA5645"/>
    <w:rsid w:val="00EA6D54"/>
    <w:rsid w:val="00EA771E"/>
    <w:rsid w:val="00EB0E20"/>
    <w:rsid w:val="00EB19A0"/>
    <w:rsid w:val="00EC799E"/>
    <w:rsid w:val="00EC7B35"/>
    <w:rsid w:val="00ED4826"/>
    <w:rsid w:val="00ED6308"/>
    <w:rsid w:val="00ED7F3F"/>
    <w:rsid w:val="00EE3CE4"/>
    <w:rsid w:val="00EE45B5"/>
    <w:rsid w:val="00EE4ACD"/>
    <w:rsid w:val="00EE6C47"/>
    <w:rsid w:val="00EF2BB3"/>
    <w:rsid w:val="00EF3667"/>
    <w:rsid w:val="00F03A7F"/>
    <w:rsid w:val="00F06CBE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22D9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0067"/>
    <w:rsid w:val="00FD0A07"/>
    <w:rsid w:val="00FD213E"/>
    <w:rsid w:val="00FE4F94"/>
    <w:rsid w:val="00FF1DF6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BCDC42-556D-4E79-BCE8-24AF107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0145-37D2-4825-8621-EB442E00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1</TotalTime>
  <Pages>1</Pages>
  <Words>325</Words>
  <Characters>197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jutaku10@chfad.w2.city.chofu.tokyo.jp</cp:lastModifiedBy>
  <cp:revision>2</cp:revision>
  <cp:lastPrinted>2022-01-31T06:21:00Z</cp:lastPrinted>
  <dcterms:created xsi:type="dcterms:W3CDTF">2023-03-14T02:07:00Z</dcterms:created>
  <dcterms:modified xsi:type="dcterms:W3CDTF">2023-03-14T02:07:00Z</dcterms:modified>
</cp:coreProperties>
</file>