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C6" w:rsidRDefault="001021C6" w:rsidP="0068029D"/>
    <w:p w:rsidR="001021C6" w:rsidRDefault="001021C6" w:rsidP="0068029D"/>
    <w:p w:rsidR="0068029D" w:rsidRDefault="0068029D" w:rsidP="0068029D">
      <w:r>
        <w:rPr>
          <w:rFonts w:hint="eastAsia"/>
        </w:rPr>
        <w:t xml:space="preserve">　調布市長　宛</w:t>
      </w:r>
    </w:p>
    <w:p w:rsidR="0068029D" w:rsidRDefault="0068029D" w:rsidP="0068029D"/>
    <w:p w:rsidR="0068029D" w:rsidRDefault="0068029D" w:rsidP="0068029D"/>
    <w:p w:rsidR="0068029D" w:rsidRDefault="000702CD" w:rsidP="001021C6">
      <w:pPr>
        <w:jc w:val="center"/>
      </w:pPr>
      <w:r>
        <w:rPr>
          <w:rFonts w:hint="eastAsia"/>
        </w:rPr>
        <w:t>委任状</w:t>
      </w:r>
    </w:p>
    <w:p w:rsidR="0068029D" w:rsidRDefault="0068029D" w:rsidP="0068029D"/>
    <w:p w:rsidR="000702CD" w:rsidRDefault="001C115A" w:rsidP="0068029D">
      <w:r>
        <w:rPr>
          <w:rFonts w:hint="eastAsia"/>
        </w:rPr>
        <w:t>【</w:t>
      </w:r>
      <w:r w:rsidR="000702CD">
        <w:rPr>
          <w:rFonts w:hint="eastAsia"/>
        </w:rPr>
        <w:t>代</w:t>
      </w:r>
      <w:r>
        <w:rPr>
          <w:rFonts w:hint="eastAsia"/>
        </w:rPr>
        <w:t>理人】</w:t>
      </w:r>
    </w:p>
    <w:p w:rsidR="00DA5531" w:rsidRDefault="000702CD" w:rsidP="00090253">
      <w:pPr>
        <w:ind w:firstLineChars="200" w:firstLine="567"/>
      </w:pPr>
      <w:r>
        <w:rPr>
          <w:rFonts w:hint="eastAsia"/>
        </w:rPr>
        <w:t>住</w:t>
      </w:r>
      <w:r w:rsidR="00DA553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702CD" w:rsidRPr="00DA5531" w:rsidRDefault="000702CD" w:rsidP="00DA5531">
      <w:pPr>
        <w:ind w:firstLineChars="115" w:firstLine="303"/>
        <w:rPr>
          <w:sz w:val="22"/>
          <w:szCs w:val="22"/>
        </w:rPr>
      </w:pPr>
      <w:r w:rsidRPr="00DA5531">
        <w:rPr>
          <w:rFonts w:hint="eastAsia"/>
          <w:sz w:val="22"/>
          <w:szCs w:val="22"/>
        </w:rPr>
        <w:t>（会社名</w:t>
      </w:r>
      <w:r w:rsidR="00090253" w:rsidRPr="00DA5531">
        <w:rPr>
          <w:rFonts w:hint="eastAsia"/>
          <w:sz w:val="22"/>
          <w:szCs w:val="22"/>
        </w:rPr>
        <w:t>）</w:t>
      </w:r>
    </w:p>
    <w:p w:rsidR="00DA5531" w:rsidRDefault="00DA5531" w:rsidP="000702CD">
      <w:pPr>
        <w:ind w:firstLineChars="200" w:firstLine="567"/>
      </w:pPr>
    </w:p>
    <w:p w:rsidR="000702CD" w:rsidRDefault="000702CD" w:rsidP="000702CD">
      <w:pPr>
        <w:ind w:firstLineChars="200" w:firstLine="567"/>
      </w:pPr>
      <w:r>
        <w:rPr>
          <w:rFonts w:hint="eastAsia"/>
        </w:rPr>
        <w:t xml:space="preserve">名前　</w:t>
      </w:r>
    </w:p>
    <w:p w:rsidR="00DA5531" w:rsidRDefault="00DA5531" w:rsidP="000702CD">
      <w:pPr>
        <w:ind w:firstLineChars="100" w:firstLine="283"/>
      </w:pPr>
    </w:p>
    <w:p w:rsidR="000702CD" w:rsidRDefault="000702CD" w:rsidP="000702CD">
      <w:pPr>
        <w:ind w:firstLineChars="100" w:firstLine="283"/>
      </w:pPr>
      <w:r>
        <w:rPr>
          <w:rFonts w:hint="eastAsia"/>
        </w:rPr>
        <w:t xml:space="preserve">　連絡先</w:t>
      </w:r>
    </w:p>
    <w:p w:rsidR="000702CD" w:rsidRPr="000702CD" w:rsidRDefault="000702CD" w:rsidP="000702CD">
      <w:pPr>
        <w:ind w:firstLineChars="100" w:firstLine="283"/>
      </w:pPr>
    </w:p>
    <w:p w:rsidR="0068029D" w:rsidRDefault="0068029D" w:rsidP="0068029D">
      <w:r>
        <w:rPr>
          <w:rFonts w:hint="eastAsia"/>
        </w:rPr>
        <w:t xml:space="preserve">　</w:t>
      </w:r>
      <w:r w:rsidR="00B05E45" w:rsidRPr="00B05E45">
        <w:rPr>
          <w:rFonts w:hint="eastAsia"/>
        </w:rPr>
        <w:t>調布市</w:t>
      </w:r>
      <w:r w:rsidR="00C276FC">
        <w:rPr>
          <w:rFonts w:hint="eastAsia"/>
        </w:rPr>
        <w:t>太陽光発電設備</w:t>
      </w:r>
      <w:r w:rsidR="00A56CF4">
        <w:rPr>
          <w:rFonts w:hint="eastAsia"/>
        </w:rPr>
        <w:t>・蓄電池設備</w:t>
      </w:r>
      <w:r w:rsidR="00C276FC">
        <w:rPr>
          <w:rFonts w:hint="eastAsia"/>
        </w:rPr>
        <w:t>等取付け等工事費補助</w:t>
      </w:r>
      <w:r w:rsidR="00B05E45" w:rsidRPr="00B05E45">
        <w:rPr>
          <w:rFonts w:hint="eastAsia"/>
        </w:rPr>
        <w:t>金交付要綱</w:t>
      </w:r>
      <w:r w:rsidR="00090253">
        <w:rPr>
          <w:rFonts w:hint="eastAsia"/>
        </w:rPr>
        <w:t>に基づく，</w:t>
      </w:r>
      <w:r w:rsidR="001B63A7">
        <w:rPr>
          <w:rFonts w:hint="eastAsia"/>
        </w:rPr>
        <w:t>交付申請書</w:t>
      </w:r>
      <w:r w:rsidR="00C276FC">
        <w:rPr>
          <w:rFonts w:hint="eastAsia"/>
        </w:rPr>
        <w:t>類</w:t>
      </w:r>
      <w:r w:rsidR="000702CD">
        <w:rPr>
          <w:rFonts w:hint="eastAsia"/>
        </w:rPr>
        <w:t>の提出</w:t>
      </w:r>
      <w:r w:rsidR="001021C6">
        <w:rPr>
          <w:rFonts w:hint="eastAsia"/>
        </w:rPr>
        <w:t>に</w:t>
      </w:r>
      <w:r w:rsidR="000702CD">
        <w:rPr>
          <w:rFonts w:hint="eastAsia"/>
        </w:rPr>
        <w:t>ついて上記の者に委任いた</w:t>
      </w:r>
      <w:r>
        <w:rPr>
          <w:rFonts w:hint="eastAsia"/>
        </w:rPr>
        <w:t>します。</w:t>
      </w:r>
      <w:bookmarkStart w:id="0" w:name="_GoBack"/>
      <w:bookmarkEnd w:id="0"/>
    </w:p>
    <w:p w:rsidR="001021C6" w:rsidRDefault="001021C6" w:rsidP="0068029D"/>
    <w:p w:rsidR="001021C6" w:rsidRDefault="001021C6" w:rsidP="0068029D"/>
    <w:p w:rsidR="001021C6" w:rsidRDefault="001021C6" w:rsidP="001021C6">
      <w:pPr>
        <w:wordWrap w:val="0"/>
        <w:ind w:right="1132"/>
        <w:jc w:val="center"/>
      </w:pPr>
      <w:r>
        <w:rPr>
          <w:rFonts w:hint="eastAsia"/>
        </w:rPr>
        <w:t xml:space="preserve">　　　　　　　　　　　　</w:t>
      </w:r>
      <w:r w:rsidR="0099490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5E2B90" w:rsidRDefault="001021C6" w:rsidP="001021C6">
      <w:r>
        <w:rPr>
          <w:rFonts w:hint="eastAsia"/>
        </w:rPr>
        <w:t xml:space="preserve">　　　　　　　　　　　　　　　</w:t>
      </w:r>
    </w:p>
    <w:p w:rsidR="001021C6" w:rsidRDefault="001C115A" w:rsidP="005E2B90">
      <w:pPr>
        <w:ind w:firstLineChars="1500" w:firstLine="4252"/>
      </w:pPr>
      <w:r>
        <w:rPr>
          <w:rFonts w:hint="eastAsia"/>
        </w:rPr>
        <w:t>【委任者】</w:t>
      </w:r>
      <w:r w:rsidR="001021C6">
        <w:rPr>
          <w:rFonts w:hint="eastAsia"/>
        </w:rPr>
        <w:t xml:space="preserve">　住所</w:t>
      </w:r>
    </w:p>
    <w:p w:rsidR="001021C6" w:rsidRDefault="001021C6" w:rsidP="001021C6">
      <w:r>
        <w:rPr>
          <w:rFonts w:hint="eastAsia"/>
        </w:rPr>
        <w:t xml:space="preserve">　　　　　　　　　　　　　　　　　　　</w:t>
      </w:r>
      <w:r w:rsidR="000702CD">
        <w:rPr>
          <w:rFonts w:hint="eastAsia"/>
        </w:rPr>
        <w:t xml:space="preserve">　　</w:t>
      </w:r>
      <w:r>
        <w:rPr>
          <w:rFonts w:hint="eastAsia"/>
        </w:rPr>
        <w:t>氏名</w:t>
      </w:r>
      <w:r w:rsidR="005E2B90">
        <w:rPr>
          <w:rFonts w:hint="eastAsia"/>
        </w:rPr>
        <w:t xml:space="preserve">　　　　　　　　　　</w:t>
      </w:r>
      <w:r w:rsidR="005E2B90">
        <w:fldChar w:fldCharType="begin"/>
      </w:r>
      <w:r w:rsidR="005E2B90">
        <w:instrText xml:space="preserve"> </w:instrText>
      </w:r>
      <w:r w:rsidR="005E2B90">
        <w:rPr>
          <w:rFonts w:hint="eastAsia"/>
        </w:rPr>
        <w:instrText>eq \o\ac(○,</w:instrText>
      </w:r>
      <w:r w:rsidR="005E2B90" w:rsidRPr="005E2B90">
        <w:rPr>
          <w:rFonts w:hint="eastAsia"/>
          <w:position w:val="2"/>
          <w:sz w:val="16"/>
        </w:rPr>
        <w:instrText>印</w:instrText>
      </w:r>
      <w:r w:rsidR="005E2B90">
        <w:rPr>
          <w:rFonts w:hint="eastAsia"/>
        </w:rPr>
        <w:instrText>)</w:instrText>
      </w:r>
      <w:r w:rsidR="005E2B90">
        <w:fldChar w:fldCharType="end"/>
      </w:r>
    </w:p>
    <w:p w:rsidR="001021C6" w:rsidRDefault="001021C6" w:rsidP="001021C6">
      <w:r>
        <w:rPr>
          <w:rFonts w:hint="eastAsia"/>
        </w:rPr>
        <w:t xml:space="preserve">　　　　　　　　　　　　　　　　　　　</w:t>
      </w:r>
    </w:p>
    <w:p w:rsidR="001021C6" w:rsidRDefault="001021C6" w:rsidP="0068029D"/>
    <w:sectPr w:rsidR="001021C6">
      <w:pgSz w:w="11906" w:h="16838" w:code="9"/>
      <w:pgMar w:top="1134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C9" w:rsidRDefault="003507C9" w:rsidP="00C53B67">
      <w:r>
        <w:separator/>
      </w:r>
    </w:p>
  </w:endnote>
  <w:endnote w:type="continuationSeparator" w:id="0">
    <w:p w:rsidR="003507C9" w:rsidRDefault="003507C9" w:rsidP="00C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C9" w:rsidRDefault="003507C9" w:rsidP="00C53B67">
      <w:r>
        <w:separator/>
      </w:r>
    </w:p>
  </w:footnote>
  <w:footnote w:type="continuationSeparator" w:id="0">
    <w:p w:rsidR="003507C9" w:rsidRDefault="003507C9" w:rsidP="00C5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B"/>
    <w:rsid w:val="00000B9F"/>
    <w:rsid w:val="000043B6"/>
    <w:rsid w:val="00005225"/>
    <w:rsid w:val="00006EBF"/>
    <w:rsid w:val="00017D9E"/>
    <w:rsid w:val="000257D0"/>
    <w:rsid w:val="000265F8"/>
    <w:rsid w:val="0003454C"/>
    <w:rsid w:val="000364DD"/>
    <w:rsid w:val="000370D2"/>
    <w:rsid w:val="00041C61"/>
    <w:rsid w:val="00042B19"/>
    <w:rsid w:val="000440D5"/>
    <w:rsid w:val="00045F0F"/>
    <w:rsid w:val="00050346"/>
    <w:rsid w:val="00052246"/>
    <w:rsid w:val="00055B64"/>
    <w:rsid w:val="000609B0"/>
    <w:rsid w:val="00062C8C"/>
    <w:rsid w:val="00064744"/>
    <w:rsid w:val="00065B6B"/>
    <w:rsid w:val="0006682C"/>
    <w:rsid w:val="000700E5"/>
    <w:rsid w:val="000702CD"/>
    <w:rsid w:val="000704D6"/>
    <w:rsid w:val="0007441A"/>
    <w:rsid w:val="00085F16"/>
    <w:rsid w:val="00086169"/>
    <w:rsid w:val="00086403"/>
    <w:rsid w:val="00090253"/>
    <w:rsid w:val="000933A1"/>
    <w:rsid w:val="000939C8"/>
    <w:rsid w:val="00094BF5"/>
    <w:rsid w:val="000A1989"/>
    <w:rsid w:val="000B04A6"/>
    <w:rsid w:val="000B2FD0"/>
    <w:rsid w:val="000B363B"/>
    <w:rsid w:val="000B4F27"/>
    <w:rsid w:val="000B66B4"/>
    <w:rsid w:val="000B6E01"/>
    <w:rsid w:val="000C002D"/>
    <w:rsid w:val="000D2EFA"/>
    <w:rsid w:val="000E40E3"/>
    <w:rsid w:val="001021C6"/>
    <w:rsid w:val="001050AD"/>
    <w:rsid w:val="001052FA"/>
    <w:rsid w:val="001151C0"/>
    <w:rsid w:val="00115F52"/>
    <w:rsid w:val="00121A78"/>
    <w:rsid w:val="00121B9A"/>
    <w:rsid w:val="001226CF"/>
    <w:rsid w:val="00126A9F"/>
    <w:rsid w:val="00126DA5"/>
    <w:rsid w:val="00127DD1"/>
    <w:rsid w:val="0013582A"/>
    <w:rsid w:val="00144E1E"/>
    <w:rsid w:val="00145557"/>
    <w:rsid w:val="00146455"/>
    <w:rsid w:val="00160094"/>
    <w:rsid w:val="00164138"/>
    <w:rsid w:val="001645A0"/>
    <w:rsid w:val="001650FA"/>
    <w:rsid w:val="001652B1"/>
    <w:rsid w:val="00166DB5"/>
    <w:rsid w:val="00167692"/>
    <w:rsid w:val="00170C7B"/>
    <w:rsid w:val="001712AA"/>
    <w:rsid w:val="00173839"/>
    <w:rsid w:val="00174832"/>
    <w:rsid w:val="0018180E"/>
    <w:rsid w:val="00183E2E"/>
    <w:rsid w:val="00185692"/>
    <w:rsid w:val="00186C80"/>
    <w:rsid w:val="001870DB"/>
    <w:rsid w:val="00192406"/>
    <w:rsid w:val="00197957"/>
    <w:rsid w:val="001A18C3"/>
    <w:rsid w:val="001A51DA"/>
    <w:rsid w:val="001A6EFD"/>
    <w:rsid w:val="001B11BB"/>
    <w:rsid w:val="001B5A63"/>
    <w:rsid w:val="001B63A7"/>
    <w:rsid w:val="001B6857"/>
    <w:rsid w:val="001C115A"/>
    <w:rsid w:val="001C198C"/>
    <w:rsid w:val="001C598E"/>
    <w:rsid w:val="001D4703"/>
    <w:rsid w:val="001E2D9D"/>
    <w:rsid w:val="001F1FC1"/>
    <w:rsid w:val="001F5107"/>
    <w:rsid w:val="00203120"/>
    <w:rsid w:val="002105A2"/>
    <w:rsid w:val="00212244"/>
    <w:rsid w:val="002158DA"/>
    <w:rsid w:val="00224F24"/>
    <w:rsid w:val="002268A5"/>
    <w:rsid w:val="00227053"/>
    <w:rsid w:val="00227344"/>
    <w:rsid w:val="0023564C"/>
    <w:rsid w:val="00235B1B"/>
    <w:rsid w:val="002434F8"/>
    <w:rsid w:val="00246444"/>
    <w:rsid w:val="00255635"/>
    <w:rsid w:val="00262BCD"/>
    <w:rsid w:val="00265602"/>
    <w:rsid w:val="002670B9"/>
    <w:rsid w:val="002724BE"/>
    <w:rsid w:val="002743A0"/>
    <w:rsid w:val="002758FF"/>
    <w:rsid w:val="002934D2"/>
    <w:rsid w:val="002935A8"/>
    <w:rsid w:val="00294C1D"/>
    <w:rsid w:val="00294FDD"/>
    <w:rsid w:val="002A07F3"/>
    <w:rsid w:val="002A2812"/>
    <w:rsid w:val="002A3E0B"/>
    <w:rsid w:val="002B3CA8"/>
    <w:rsid w:val="002C01B4"/>
    <w:rsid w:val="002C365E"/>
    <w:rsid w:val="002C368F"/>
    <w:rsid w:val="002C53D6"/>
    <w:rsid w:val="002D2686"/>
    <w:rsid w:val="002D2A2B"/>
    <w:rsid w:val="002E0A57"/>
    <w:rsid w:val="002E1226"/>
    <w:rsid w:val="002F04BF"/>
    <w:rsid w:val="002F461C"/>
    <w:rsid w:val="00302F76"/>
    <w:rsid w:val="003040DD"/>
    <w:rsid w:val="00304134"/>
    <w:rsid w:val="0031337B"/>
    <w:rsid w:val="00323973"/>
    <w:rsid w:val="0032421F"/>
    <w:rsid w:val="00340D5B"/>
    <w:rsid w:val="00341302"/>
    <w:rsid w:val="00343101"/>
    <w:rsid w:val="00345AB2"/>
    <w:rsid w:val="003507C9"/>
    <w:rsid w:val="00351DF4"/>
    <w:rsid w:val="00352A2A"/>
    <w:rsid w:val="00354EE1"/>
    <w:rsid w:val="0035719D"/>
    <w:rsid w:val="00360F68"/>
    <w:rsid w:val="0036472D"/>
    <w:rsid w:val="003774A5"/>
    <w:rsid w:val="00385F60"/>
    <w:rsid w:val="00387202"/>
    <w:rsid w:val="00391041"/>
    <w:rsid w:val="003A0E95"/>
    <w:rsid w:val="003A1512"/>
    <w:rsid w:val="003A2839"/>
    <w:rsid w:val="003A3C68"/>
    <w:rsid w:val="003A5DB0"/>
    <w:rsid w:val="003A7E59"/>
    <w:rsid w:val="003C2EA9"/>
    <w:rsid w:val="003C3042"/>
    <w:rsid w:val="003C3B08"/>
    <w:rsid w:val="003C6958"/>
    <w:rsid w:val="003C7D24"/>
    <w:rsid w:val="003D12A6"/>
    <w:rsid w:val="003E3142"/>
    <w:rsid w:val="003E3569"/>
    <w:rsid w:val="003F2AA7"/>
    <w:rsid w:val="003F2EEA"/>
    <w:rsid w:val="003F79E5"/>
    <w:rsid w:val="004035FD"/>
    <w:rsid w:val="0041191D"/>
    <w:rsid w:val="00414240"/>
    <w:rsid w:val="004142FD"/>
    <w:rsid w:val="00414708"/>
    <w:rsid w:val="00414E97"/>
    <w:rsid w:val="004252F8"/>
    <w:rsid w:val="00425BF0"/>
    <w:rsid w:val="0043102D"/>
    <w:rsid w:val="00433C79"/>
    <w:rsid w:val="00434172"/>
    <w:rsid w:val="00443161"/>
    <w:rsid w:val="004476A1"/>
    <w:rsid w:val="00453F17"/>
    <w:rsid w:val="00456320"/>
    <w:rsid w:val="004621BC"/>
    <w:rsid w:val="004770FC"/>
    <w:rsid w:val="004803E2"/>
    <w:rsid w:val="00482A0C"/>
    <w:rsid w:val="00483FEF"/>
    <w:rsid w:val="00486208"/>
    <w:rsid w:val="00494C93"/>
    <w:rsid w:val="004976C8"/>
    <w:rsid w:val="004A1FFE"/>
    <w:rsid w:val="004A5783"/>
    <w:rsid w:val="004B1374"/>
    <w:rsid w:val="004B6B03"/>
    <w:rsid w:val="004B6B7D"/>
    <w:rsid w:val="004C23CF"/>
    <w:rsid w:val="004C25E1"/>
    <w:rsid w:val="004C2BF5"/>
    <w:rsid w:val="004C399B"/>
    <w:rsid w:val="004D3831"/>
    <w:rsid w:val="004E1FA4"/>
    <w:rsid w:val="004E2512"/>
    <w:rsid w:val="004E3D85"/>
    <w:rsid w:val="004E4437"/>
    <w:rsid w:val="004E5BFF"/>
    <w:rsid w:val="004E63D8"/>
    <w:rsid w:val="004E668E"/>
    <w:rsid w:val="00504073"/>
    <w:rsid w:val="00505103"/>
    <w:rsid w:val="00512E25"/>
    <w:rsid w:val="00516893"/>
    <w:rsid w:val="00516F21"/>
    <w:rsid w:val="0051713D"/>
    <w:rsid w:val="005175FD"/>
    <w:rsid w:val="00517DB7"/>
    <w:rsid w:val="00520E7C"/>
    <w:rsid w:val="0052380A"/>
    <w:rsid w:val="00532918"/>
    <w:rsid w:val="00535B22"/>
    <w:rsid w:val="00535B51"/>
    <w:rsid w:val="005360E7"/>
    <w:rsid w:val="00543FF4"/>
    <w:rsid w:val="005449DF"/>
    <w:rsid w:val="0055203E"/>
    <w:rsid w:val="00555B58"/>
    <w:rsid w:val="00556099"/>
    <w:rsid w:val="0056031E"/>
    <w:rsid w:val="00566BFF"/>
    <w:rsid w:val="005710D1"/>
    <w:rsid w:val="00571255"/>
    <w:rsid w:val="00571305"/>
    <w:rsid w:val="00574B32"/>
    <w:rsid w:val="0058132D"/>
    <w:rsid w:val="00583A52"/>
    <w:rsid w:val="00587736"/>
    <w:rsid w:val="00587C6B"/>
    <w:rsid w:val="005919CC"/>
    <w:rsid w:val="00593DAD"/>
    <w:rsid w:val="0059417F"/>
    <w:rsid w:val="00595F38"/>
    <w:rsid w:val="00597BBA"/>
    <w:rsid w:val="005B2578"/>
    <w:rsid w:val="005B3F10"/>
    <w:rsid w:val="005C09CC"/>
    <w:rsid w:val="005C2150"/>
    <w:rsid w:val="005D0074"/>
    <w:rsid w:val="005D129C"/>
    <w:rsid w:val="005D29A5"/>
    <w:rsid w:val="005D591C"/>
    <w:rsid w:val="005E2B90"/>
    <w:rsid w:val="005E3F6D"/>
    <w:rsid w:val="005E79E3"/>
    <w:rsid w:val="005E7C6D"/>
    <w:rsid w:val="005F1F50"/>
    <w:rsid w:val="005F1F9F"/>
    <w:rsid w:val="005F27BB"/>
    <w:rsid w:val="005F2811"/>
    <w:rsid w:val="005F345D"/>
    <w:rsid w:val="005F58AC"/>
    <w:rsid w:val="00601586"/>
    <w:rsid w:val="006025F5"/>
    <w:rsid w:val="00602FB6"/>
    <w:rsid w:val="00605DF6"/>
    <w:rsid w:val="006073FB"/>
    <w:rsid w:val="00607EAE"/>
    <w:rsid w:val="0061098E"/>
    <w:rsid w:val="00611F45"/>
    <w:rsid w:val="006200D9"/>
    <w:rsid w:val="00620D95"/>
    <w:rsid w:val="00625413"/>
    <w:rsid w:val="006300C0"/>
    <w:rsid w:val="006336BB"/>
    <w:rsid w:val="00634F71"/>
    <w:rsid w:val="00643093"/>
    <w:rsid w:val="00650DB9"/>
    <w:rsid w:val="006537B1"/>
    <w:rsid w:val="006625A4"/>
    <w:rsid w:val="006628B7"/>
    <w:rsid w:val="00665057"/>
    <w:rsid w:val="00665B8C"/>
    <w:rsid w:val="00670066"/>
    <w:rsid w:val="00677C9D"/>
    <w:rsid w:val="0068029D"/>
    <w:rsid w:val="0068222E"/>
    <w:rsid w:val="00685755"/>
    <w:rsid w:val="0069148E"/>
    <w:rsid w:val="00693FD8"/>
    <w:rsid w:val="00694BD7"/>
    <w:rsid w:val="00695879"/>
    <w:rsid w:val="006A1CDA"/>
    <w:rsid w:val="006A2374"/>
    <w:rsid w:val="006B1126"/>
    <w:rsid w:val="006B1C2A"/>
    <w:rsid w:val="006B2E80"/>
    <w:rsid w:val="006B3C43"/>
    <w:rsid w:val="006B6051"/>
    <w:rsid w:val="006C38F0"/>
    <w:rsid w:val="006C591C"/>
    <w:rsid w:val="006C6602"/>
    <w:rsid w:val="006D2D59"/>
    <w:rsid w:val="006D486A"/>
    <w:rsid w:val="006E0395"/>
    <w:rsid w:val="006E0AD3"/>
    <w:rsid w:val="006E62F5"/>
    <w:rsid w:val="006F4E96"/>
    <w:rsid w:val="007003BB"/>
    <w:rsid w:val="007063EE"/>
    <w:rsid w:val="00707184"/>
    <w:rsid w:val="007117E4"/>
    <w:rsid w:val="007126DA"/>
    <w:rsid w:val="00717561"/>
    <w:rsid w:val="00720250"/>
    <w:rsid w:val="007230EC"/>
    <w:rsid w:val="00724496"/>
    <w:rsid w:val="007249C1"/>
    <w:rsid w:val="00727E71"/>
    <w:rsid w:val="00744483"/>
    <w:rsid w:val="007454C0"/>
    <w:rsid w:val="0075199D"/>
    <w:rsid w:val="00755F7C"/>
    <w:rsid w:val="00757B8D"/>
    <w:rsid w:val="007611F7"/>
    <w:rsid w:val="0076167C"/>
    <w:rsid w:val="0076300F"/>
    <w:rsid w:val="00771D68"/>
    <w:rsid w:val="00781DDE"/>
    <w:rsid w:val="007821D8"/>
    <w:rsid w:val="00785B6A"/>
    <w:rsid w:val="00787370"/>
    <w:rsid w:val="00787FC0"/>
    <w:rsid w:val="00791F0C"/>
    <w:rsid w:val="0079370E"/>
    <w:rsid w:val="00796C28"/>
    <w:rsid w:val="007A175C"/>
    <w:rsid w:val="007A257A"/>
    <w:rsid w:val="007A778D"/>
    <w:rsid w:val="007B7976"/>
    <w:rsid w:val="007C0220"/>
    <w:rsid w:val="007C1E60"/>
    <w:rsid w:val="007C62C3"/>
    <w:rsid w:val="007D482A"/>
    <w:rsid w:val="007D53E2"/>
    <w:rsid w:val="007E2AB6"/>
    <w:rsid w:val="007E6B13"/>
    <w:rsid w:val="007E79DC"/>
    <w:rsid w:val="007E7FFD"/>
    <w:rsid w:val="007F1243"/>
    <w:rsid w:val="007F24ED"/>
    <w:rsid w:val="007F29E3"/>
    <w:rsid w:val="007F425A"/>
    <w:rsid w:val="007F5138"/>
    <w:rsid w:val="007F74E9"/>
    <w:rsid w:val="0080127A"/>
    <w:rsid w:val="00803543"/>
    <w:rsid w:val="00806B61"/>
    <w:rsid w:val="008072D3"/>
    <w:rsid w:val="00807C0E"/>
    <w:rsid w:val="00810380"/>
    <w:rsid w:val="0081186F"/>
    <w:rsid w:val="008247A5"/>
    <w:rsid w:val="008336E7"/>
    <w:rsid w:val="00833A12"/>
    <w:rsid w:val="0084658E"/>
    <w:rsid w:val="00852D92"/>
    <w:rsid w:val="008636D8"/>
    <w:rsid w:val="0086683F"/>
    <w:rsid w:val="00870A8B"/>
    <w:rsid w:val="00872A79"/>
    <w:rsid w:val="008753EF"/>
    <w:rsid w:val="0088540D"/>
    <w:rsid w:val="00891C35"/>
    <w:rsid w:val="00897B55"/>
    <w:rsid w:val="008A28FA"/>
    <w:rsid w:val="008B02E5"/>
    <w:rsid w:val="008B1B77"/>
    <w:rsid w:val="008B516A"/>
    <w:rsid w:val="008B520A"/>
    <w:rsid w:val="008C0F93"/>
    <w:rsid w:val="008C2700"/>
    <w:rsid w:val="008C4C69"/>
    <w:rsid w:val="008C7420"/>
    <w:rsid w:val="008D24CF"/>
    <w:rsid w:val="008E121E"/>
    <w:rsid w:val="008E37BE"/>
    <w:rsid w:val="008E4864"/>
    <w:rsid w:val="008E71C6"/>
    <w:rsid w:val="008F4540"/>
    <w:rsid w:val="009049AC"/>
    <w:rsid w:val="00904CCB"/>
    <w:rsid w:val="0092387B"/>
    <w:rsid w:val="00930F61"/>
    <w:rsid w:val="00934F40"/>
    <w:rsid w:val="00936C60"/>
    <w:rsid w:val="00936C63"/>
    <w:rsid w:val="00937DFC"/>
    <w:rsid w:val="00944B4C"/>
    <w:rsid w:val="00947342"/>
    <w:rsid w:val="009474AB"/>
    <w:rsid w:val="009476DF"/>
    <w:rsid w:val="009501EB"/>
    <w:rsid w:val="0095287E"/>
    <w:rsid w:val="009531F6"/>
    <w:rsid w:val="009562DF"/>
    <w:rsid w:val="0096049D"/>
    <w:rsid w:val="0096305E"/>
    <w:rsid w:val="00964A41"/>
    <w:rsid w:val="009662A1"/>
    <w:rsid w:val="0096783B"/>
    <w:rsid w:val="0097145F"/>
    <w:rsid w:val="00974C1A"/>
    <w:rsid w:val="009777F7"/>
    <w:rsid w:val="00985467"/>
    <w:rsid w:val="009862DB"/>
    <w:rsid w:val="00986E80"/>
    <w:rsid w:val="009871CF"/>
    <w:rsid w:val="0098778C"/>
    <w:rsid w:val="00987F76"/>
    <w:rsid w:val="00991865"/>
    <w:rsid w:val="00992B36"/>
    <w:rsid w:val="00994901"/>
    <w:rsid w:val="009A0E1C"/>
    <w:rsid w:val="009A3D4D"/>
    <w:rsid w:val="009A523D"/>
    <w:rsid w:val="009A7A0B"/>
    <w:rsid w:val="009A7E75"/>
    <w:rsid w:val="009B3077"/>
    <w:rsid w:val="009B3EA4"/>
    <w:rsid w:val="009C2A06"/>
    <w:rsid w:val="009C4CEC"/>
    <w:rsid w:val="009C64C6"/>
    <w:rsid w:val="009D0AB7"/>
    <w:rsid w:val="009E0F4C"/>
    <w:rsid w:val="009E12E4"/>
    <w:rsid w:val="009E65A4"/>
    <w:rsid w:val="009E7D8D"/>
    <w:rsid w:val="009F3C1F"/>
    <w:rsid w:val="00A02315"/>
    <w:rsid w:val="00A05276"/>
    <w:rsid w:val="00A05B02"/>
    <w:rsid w:val="00A24802"/>
    <w:rsid w:val="00A30562"/>
    <w:rsid w:val="00A32D16"/>
    <w:rsid w:val="00A3387F"/>
    <w:rsid w:val="00A34818"/>
    <w:rsid w:val="00A34F46"/>
    <w:rsid w:val="00A37771"/>
    <w:rsid w:val="00A416B0"/>
    <w:rsid w:val="00A41DF5"/>
    <w:rsid w:val="00A46E75"/>
    <w:rsid w:val="00A4716C"/>
    <w:rsid w:val="00A53480"/>
    <w:rsid w:val="00A567C7"/>
    <w:rsid w:val="00A56CF4"/>
    <w:rsid w:val="00A62146"/>
    <w:rsid w:val="00A70AF5"/>
    <w:rsid w:val="00A74887"/>
    <w:rsid w:val="00A827B7"/>
    <w:rsid w:val="00A83607"/>
    <w:rsid w:val="00A83861"/>
    <w:rsid w:val="00A84A9C"/>
    <w:rsid w:val="00A9653A"/>
    <w:rsid w:val="00AA16B9"/>
    <w:rsid w:val="00AA48F6"/>
    <w:rsid w:val="00AA7AA8"/>
    <w:rsid w:val="00AB0044"/>
    <w:rsid w:val="00AB3B4C"/>
    <w:rsid w:val="00AB4B12"/>
    <w:rsid w:val="00AB5BC3"/>
    <w:rsid w:val="00AB60B3"/>
    <w:rsid w:val="00AB66BA"/>
    <w:rsid w:val="00AC0EDC"/>
    <w:rsid w:val="00AC2360"/>
    <w:rsid w:val="00AD1300"/>
    <w:rsid w:val="00AD52EC"/>
    <w:rsid w:val="00AE2911"/>
    <w:rsid w:val="00AE48EA"/>
    <w:rsid w:val="00AE5EA6"/>
    <w:rsid w:val="00AF12C5"/>
    <w:rsid w:val="00AF2489"/>
    <w:rsid w:val="00B03906"/>
    <w:rsid w:val="00B059AE"/>
    <w:rsid w:val="00B05E45"/>
    <w:rsid w:val="00B07FB8"/>
    <w:rsid w:val="00B11A24"/>
    <w:rsid w:val="00B13F4B"/>
    <w:rsid w:val="00B16D6A"/>
    <w:rsid w:val="00B205DB"/>
    <w:rsid w:val="00B2349A"/>
    <w:rsid w:val="00B2613F"/>
    <w:rsid w:val="00B3074E"/>
    <w:rsid w:val="00B340DA"/>
    <w:rsid w:val="00B34A70"/>
    <w:rsid w:val="00B3563C"/>
    <w:rsid w:val="00B36C65"/>
    <w:rsid w:val="00B406A5"/>
    <w:rsid w:val="00B42550"/>
    <w:rsid w:val="00B471C7"/>
    <w:rsid w:val="00B53974"/>
    <w:rsid w:val="00B65BA9"/>
    <w:rsid w:val="00B70A93"/>
    <w:rsid w:val="00B80D3E"/>
    <w:rsid w:val="00B80DCE"/>
    <w:rsid w:val="00B905D8"/>
    <w:rsid w:val="00B913CC"/>
    <w:rsid w:val="00B92051"/>
    <w:rsid w:val="00B94EFB"/>
    <w:rsid w:val="00BA0E92"/>
    <w:rsid w:val="00BA2C92"/>
    <w:rsid w:val="00BB3C01"/>
    <w:rsid w:val="00BB4011"/>
    <w:rsid w:val="00BB7DA5"/>
    <w:rsid w:val="00BC6CE2"/>
    <w:rsid w:val="00BC70B3"/>
    <w:rsid w:val="00BD21A8"/>
    <w:rsid w:val="00BD22AD"/>
    <w:rsid w:val="00BD6E25"/>
    <w:rsid w:val="00BE02AA"/>
    <w:rsid w:val="00BE321B"/>
    <w:rsid w:val="00BE3DC9"/>
    <w:rsid w:val="00BE4CAB"/>
    <w:rsid w:val="00BE509F"/>
    <w:rsid w:val="00BF1417"/>
    <w:rsid w:val="00BF277A"/>
    <w:rsid w:val="00BF5427"/>
    <w:rsid w:val="00BF6BF0"/>
    <w:rsid w:val="00BF70EA"/>
    <w:rsid w:val="00C0148A"/>
    <w:rsid w:val="00C03D6F"/>
    <w:rsid w:val="00C10688"/>
    <w:rsid w:val="00C14E73"/>
    <w:rsid w:val="00C16719"/>
    <w:rsid w:val="00C16E39"/>
    <w:rsid w:val="00C209BB"/>
    <w:rsid w:val="00C22257"/>
    <w:rsid w:val="00C22B3A"/>
    <w:rsid w:val="00C24AB8"/>
    <w:rsid w:val="00C26981"/>
    <w:rsid w:val="00C276FC"/>
    <w:rsid w:val="00C27F25"/>
    <w:rsid w:val="00C30AC9"/>
    <w:rsid w:val="00C37C81"/>
    <w:rsid w:val="00C4667F"/>
    <w:rsid w:val="00C51163"/>
    <w:rsid w:val="00C52067"/>
    <w:rsid w:val="00C53B67"/>
    <w:rsid w:val="00C61F11"/>
    <w:rsid w:val="00C655C1"/>
    <w:rsid w:val="00C6744F"/>
    <w:rsid w:val="00C706FE"/>
    <w:rsid w:val="00C713B9"/>
    <w:rsid w:val="00C75EE1"/>
    <w:rsid w:val="00C7791F"/>
    <w:rsid w:val="00C84691"/>
    <w:rsid w:val="00C87F4D"/>
    <w:rsid w:val="00C95A53"/>
    <w:rsid w:val="00C97472"/>
    <w:rsid w:val="00CA0409"/>
    <w:rsid w:val="00CA15AE"/>
    <w:rsid w:val="00CA188E"/>
    <w:rsid w:val="00CB6E81"/>
    <w:rsid w:val="00CC08AA"/>
    <w:rsid w:val="00CC40A0"/>
    <w:rsid w:val="00CC4896"/>
    <w:rsid w:val="00CD3B73"/>
    <w:rsid w:val="00CE0317"/>
    <w:rsid w:val="00CE4CEB"/>
    <w:rsid w:val="00CF1745"/>
    <w:rsid w:val="00D02FA5"/>
    <w:rsid w:val="00D10ED3"/>
    <w:rsid w:val="00D1238B"/>
    <w:rsid w:val="00D15340"/>
    <w:rsid w:val="00D20EF5"/>
    <w:rsid w:val="00D24208"/>
    <w:rsid w:val="00D25068"/>
    <w:rsid w:val="00D26342"/>
    <w:rsid w:val="00D30D9E"/>
    <w:rsid w:val="00D3591E"/>
    <w:rsid w:val="00D36E25"/>
    <w:rsid w:val="00D37F70"/>
    <w:rsid w:val="00D407E3"/>
    <w:rsid w:val="00D41718"/>
    <w:rsid w:val="00D41BA5"/>
    <w:rsid w:val="00D43652"/>
    <w:rsid w:val="00D50670"/>
    <w:rsid w:val="00D51035"/>
    <w:rsid w:val="00D53A2E"/>
    <w:rsid w:val="00D6009E"/>
    <w:rsid w:val="00D65406"/>
    <w:rsid w:val="00D765C9"/>
    <w:rsid w:val="00D80982"/>
    <w:rsid w:val="00D82C9F"/>
    <w:rsid w:val="00D83AD7"/>
    <w:rsid w:val="00D85072"/>
    <w:rsid w:val="00D870B6"/>
    <w:rsid w:val="00D91411"/>
    <w:rsid w:val="00D9371A"/>
    <w:rsid w:val="00DA20F1"/>
    <w:rsid w:val="00DA5531"/>
    <w:rsid w:val="00DA5C6C"/>
    <w:rsid w:val="00DA61B8"/>
    <w:rsid w:val="00DB1FFC"/>
    <w:rsid w:val="00DB2AC8"/>
    <w:rsid w:val="00DB4B18"/>
    <w:rsid w:val="00DB5AA0"/>
    <w:rsid w:val="00DB6435"/>
    <w:rsid w:val="00DB7D3D"/>
    <w:rsid w:val="00DB7EEB"/>
    <w:rsid w:val="00DC1282"/>
    <w:rsid w:val="00DC174D"/>
    <w:rsid w:val="00DC7A7D"/>
    <w:rsid w:val="00DD6138"/>
    <w:rsid w:val="00DD7264"/>
    <w:rsid w:val="00DE0AB8"/>
    <w:rsid w:val="00DE77B1"/>
    <w:rsid w:val="00DF0883"/>
    <w:rsid w:val="00DF639F"/>
    <w:rsid w:val="00E026CE"/>
    <w:rsid w:val="00E02EB3"/>
    <w:rsid w:val="00E07A79"/>
    <w:rsid w:val="00E15E86"/>
    <w:rsid w:val="00E171E8"/>
    <w:rsid w:val="00E212C9"/>
    <w:rsid w:val="00E24085"/>
    <w:rsid w:val="00E265D4"/>
    <w:rsid w:val="00E26782"/>
    <w:rsid w:val="00E31BD0"/>
    <w:rsid w:val="00E33D13"/>
    <w:rsid w:val="00E36DE5"/>
    <w:rsid w:val="00E379C9"/>
    <w:rsid w:val="00E37D50"/>
    <w:rsid w:val="00E4529A"/>
    <w:rsid w:val="00E464F3"/>
    <w:rsid w:val="00E55A2D"/>
    <w:rsid w:val="00E56164"/>
    <w:rsid w:val="00E601B4"/>
    <w:rsid w:val="00E60CCF"/>
    <w:rsid w:val="00E61E4F"/>
    <w:rsid w:val="00E62B8D"/>
    <w:rsid w:val="00E71D2F"/>
    <w:rsid w:val="00E7553A"/>
    <w:rsid w:val="00E758C3"/>
    <w:rsid w:val="00E763D3"/>
    <w:rsid w:val="00E93176"/>
    <w:rsid w:val="00E937FB"/>
    <w:rsid w:val="00E95191"/>
    <w:rsid w:val="00EA2625"/>
    <w:rsid w:val="00EA5645"/>
    <w:rsid w:val="00EA6D54"/>
    <w:rsid w:val="00EB0E20"/>
    <w:rsid w:val="00EB19A0"/>
    <w:rsid w:val="00EC799E"/>
    <w:rsid w:val="00EC7B35"/>
    <w:rsid w:val="00ED4826"/>
    <w:rsid w:val="00ED7F3F"/>
    <w:rsid w:val="00EE3CE4"/>
    <w:rsid w:val="00EE45B5"/>
    <w:rsid w:val="00EE4ACD"/>
    <w:rsid w:val="00EE6C47"/>
    <w:rsid w:val="00EF2BB3"/>
    <w:rsid w:val="00EF3667"/>
    <w:rsid w:val="00F03A7F"/>
    <w:rsid w:val="00F1079F"/>
    <w:rsid w:val="00F10F69"/>
    <w:rsid w:val="00F13A89"/>
    <w:rsid w:val="00F148EC"/>
    <w:rsid w:val="00F22564"/>
    <w:rsid w:val="00F23D27"/>
    <w:rsid w:val="00F2430A"/>
    <w:rsid w:val="00F3067E"/>
    <w:rsid w:val="00F3138C"/>
    <w:rsid w:val="00F32D22"/>
    <w:rsid w:val="00F37126"/>
    <w:rsid w:val="00F409DB"/>
    <w:rsid w:val="00F43BDD"/>
    <w:rsid w:val="00F454DB"/>
    <w:rsid w:val="00F50F0A"/>
    <w:rsid w:val="00F53111"/>
    <w:rsid w:val="00F5570B"/>
    <w:rsid w:val="00F566F2"/>
    <w:rsid w:val="00F569AB"/>
    <w:rsid w:val="00F84E73"/>
    <w:rsid w:val="00F92BDE"/>
    <w:rsid w:val="00FA4977"/>
    <w:rsid w:val="00FB4065"/>
    <w:rsid w:val="00FB6CFC"/>
    <w:rsid w:val="00FB6D1E"/>
    <w:rsid w:val="00FC0521"/>
    <w:rsid w:val="00FC10AD"/>
    <w:rsid w:val="00FC40C8"/>
    <w:rsid w:val="00FC6A49"/>
    <w:rsid w:val="00FC711A"/>
    <w:rsid w:val="00FD213E"/>
    <w:rsid w:val="00FE4F9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7A8B7B-3974-41A6-B089-1CCE88D0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566" w:hanging="283"/>
    </w:pPr>
  </w:style>
  <w:style w:type="paragraph" w:styleId="2">
    <w:name w:val="Body Text Indent 2"/>
    <w:basedOn w:val="a"/>
    <w:pPr>
      <w:ind w:left="283" w:hanging="283"/>
    </w:pPr>
  </w:style>
  <w:style w:type="paragraph" w:styleId="a5">
    <w:name w:val="header"/>
    <w:basedOn w:val="a"/>
    <w:link w:val="a6"/>
    <w:uiPriority w:val="99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53B67"/>
    <w:rPr>
      <w:rFonts w:ascii="ＭＳ 明朝"/>
      <w:sz w:val="24"/>
    </w:rPr>
  </w:style>
  <w:style w:type="paragraph" w:styleId="a7">
    <w:name w:val="footer"/>
    <w:basedOn w:val="a"/>
    <w:link w:val="a8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3B67"/>
    <w:rPr>
      <w:rFonts w:ascii="ＭＳ 明朝"/>
      <w:sz w:val="24"/>
    </w:rPr>
  </w:style>
  <w:style w:type="paragraph" w:styleId="a9">
    <w:name w:val="Balloon Text"/>
    <w:basedOn w:val="a"/>
    <w:link w:val="aa"/>
    <w:rsid w:val="003413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413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DA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3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3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6465;&#20363;&#65288;&#12527;&#12540;&#12489;&#65289;&#26696;&#93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BF0C-E0F8-4573-8B29-EE48DF0E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条例（ワード）案①.dot</Template>
  <TotalTime>7</TotalTime>
  <Pages>1</Pages>
  <Words>101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cp:revision>6</cp:revision>
  <cp:lastPrinted>2023-04-21T06:43:00Z</cp:lastPrinted>
  <dcterms:created xsi:type="dcterms:W3CDTF">2021-05-07T08:26:00Z</dcterms:created>
  <dcterms:modified xsi:type="dcterms:W3CDTF">2024-03-29T05:08:00Z</dcterms:modified>
</cp:coreProperties>
</file>