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8E" w:rsidRPr="00FA44DE" w:rsidRDefault="004F4112" w:rsidP="00500D8E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第１号様式（第８</w:t>
      </w:r>
      <w:r w:rsidR="00FA44DE">
        <w:rPr>
          <w:rFonts w:hint="eastAsia"/>
        </w:rPr>
        <w:t>関係）</w:t>
      </w:r>
    </w:p>
    <w:p w:rsidR="007B016C" w:rsidRDefault="00AC29D1" w:rsidP="007B016C">
      <w:pPr>
        <w:wordWrap w:val="0"/>
        <w:autoSpaceDE w:val="0"/>
        <w:autoSpaceDN w:val="0"/>
      </w:pPr>
      <w:r>
        <w:rPr>
          <w:rFonts w:hint="eastAsia"/>
        </w:rPr>
        <w:t xml:space="preserve">　　　　　　　　　　　　　　　　　　　　　　</w:t>
      </w:r>
      <w:r w:rsidR="00795089">
        <w:rPr>
          <w:rFonts w:hint="eastAsia"/>
        </w:rPr>
        <w:t xml:space="preserve">　　</w:t>
      </w:r>
      <w:r w:rsidR="00BA7EC2">
        <w:rPr>
          <w:rFonts w:hint="eastAsia"/>
        </w:rPr>
        <w:t xml:space="preserve">　　</w:t>
      </w:r>
      <w:r w:rsidR="007B016C">
        <w:rPr>
          <w:rFonts w:hint="eastAsia"/>
        </w:rPr>
        <w:t>年</w:t>
      </w:r>
      <w:r w:rsidR="00BA7EC2">
        <w:rPr>
          <w:rFonts w:hint="eastAsia"/>
        </w:rPr>
        <w:t xml:space="preserve">　　</w:t>
      </w:r>
      <w:r w:rsidR="007B016C">
        <w:rPr>
          <w:rFonts w:hint="eastAsia"/>
        </w:rPr>
        <w:t>月</w:t>
      </w:r>
      <w:r w:rsidR="00BA7EC2">
        <w:rPr>
          <w:rFonts w:hint="eastAsia"/>
        </w:rPr>
        <w:t xml:space="preserve">　　</w:t>
      </w:r>
      <w:r w:rsidR="007B016C">
        <w:rPr>
          <w:rFonts w:hint="eastAsia"/>
        </w:rPr>
        <w:t xml:space="preserve">日　</w:t>
      </w:r>
    </w:p>
    <w:p w:rsidR="00ED2316" w:rsidRPr="002352CC" w:rsidRDefault="00ED2316" w:rsidP="007B016C">
      <w:pPr>
        <w:wordWrap w:val="0"/>
        <w:autoSpaceDE w:val="0"/>
        <w:autoSpaceDN w:val="0"/>
      </w:pPr>
    </w:p>
    <w:p w:rsidR="00ED2316" w:rsidRPr="00585BDA" w:rsidRDefault="007B016C" w:rsidP="007B016C">
      <w:pPr>
        <w:wordWrap w:val="0"/>
        <w:autoSpaceDE w:val="0"/>
        <w:autoSpaceDN w:val="0"/>
      </w:pPr>
      <w:r>
        <w:rPr>
          <w:rFonts w:hint="eastAsia"/>
        </w:rPr>
        <w:t xml:space="preserve">　調布市長　</w:t>
      </w:r>
      <w:r w:rsidR="009A0F0D">
        <w:rPr>
          <w:rFonts w:hint="eastAsia"/>
        </w:rPr>
        <w:t>宛</w:t>
      </w:r>
    </w:p>
    <w:p w:rsidR="00C849CF" w:rsidRPr="002352CC" w:rsidRDefault="00760632" w:rsidP="00991ADE">
      <w:pPr>
        <w:tabs>
          <w:tab w:val="left" w:pos="3679"/>
        </w:tabs>
        <w:wordWrap w:val="0"/>
        <w:autoSpaceDE w:val="0"/>
        <w:autoSpaceDN w:val="0"/>
        <w:ind w:firstLineChars="1510" w:firstLine="4280"/>
        <w:rPr>
          <w:rFonts w:hAnsi="ＭＳ 明朝"/>
        </w:rPr>
      </w:pPr>
      <w:r>
        <w:rPr>
          <w:rFonts w:hAnsi="ＭＳ 明朝" w:hint="eastAsia"/>
        </w:rPr>
        <w:t>申請者</w:t>
      </w:r>
      <w:r w:rsidR="007B016C" w:rsidRPr="002352CC">
        <w:rPr>
          <w:rFonts w:hAnsi="ＭＳ 明朝" w:hint="eastAsia"/>
        </w:rPr>
        <w:t xml:space="preserve">　住　　所</w:t>
      </w:r>
      <w:r w:rsidR="00C849CF">
        <w:rPr>
          <w:rFonts w:hAnsi="ＭＳ 明朝" w:hint="eastAsia"/>
        </w:rPr>
        <w:t xml:space="preserve">　</w:t>
      </w:r>
    </w:p>
    <w:p w:rsidR="007B016C" w:rsidRPr="002352CC" w:rsidRDefault="007B016C" w:rsidP="004D7D11">
      <w:pPr>
        <w:wordWrap w:val="0"/>
        <w:autoSpaceDE w:val="0"/>
        <w:autoSpaceDN w:val="0"/>
        <w:ind w:firstLineChars="1914" w:firstLine="5426"/>
        <w:rPr>
          <w:rFonts w:hAnsi="ＭＳ 明朝"/>
        </w:rPr>
      </w:pPr>
      <w:r w:rsidRPr="002352CC">
        <w:rPr>
          <w:rFonts w:hAnsi="ＭＳ 明朝" w:hint="eastAsia"/>
        </w:rPr>
        <w:t>氏　　名</w:t>
      </w:r>
      <w:r w:rsidR="00C849CF">
        <w:rPr>
          <w:rFonts w:hAnsi="ＭＳ 明朝" w:hint="eastAsia"/>
        </w:rPr>
        <w:t xml:space="preserve">　</w:t>
      </w:r>
    </w:p>
    <w:p w:rsidR="003E50BF" w:rsidRDefault="007B016C" w:rsidP="00DD1B6E">
      <w:pPr>
        <w:wordWrap w:val="0"/>
        <w:autoSpaceDE w:val="0"/>
        <w:autoSpaceDN w:val="0"/>
        <w:ind w:firstLineChars="1918" w:firstLine="5437"/>
        <w:rPr>
          <w:rFonts w:hAnsi="ＭＳ 明朝"/>
        </w:rPr>
      </w:pPr>
      <w:r w:rsidRPr="002352CC">
        <w:rPr>
          <w:rFonts w:hAnsi="ＭＳ 明朝" w:hint="eastAsia"/>
        </w:rPr>
        <w:t>電話番号</w:t>
      </w:r>
      <w:r w:rsidR="00C849CF">
        <w:rPr>
          <w:rFonts w:hAnsi="ＭＳ 明朝" w:hint="eastAsia"/>
        </w:rPr>
        <w:t xml:space="preserve">　</w:t>
      </w:r>
    </w:p>
    <w:p w:rsidR="00500D8E" w:rsidRDefault="00AE305B" w:rsidP="00AE305B">
      <w:pPr>
        <w:wordWrap w:val="0"/>
        <w:autoSpaceDE w:val="0"/>
        <w:autoSpaceDN w:val="0"/>
        <w:ind w:firstLineChars="1918" w:firstLine="5437"/>
      </w:pPr>
      <w:r>
        <w:rPr>
          <w:rFonts w:hAnsi="ＭＳ 明朝" w:hint="eastAsia"/>
        </w:rPr>
        <w:t xml:space="preserve">  </w:t>
      </w:r>
    </w:p>
    <w:p w:rsidR="007B016C" w:rsidRPr="001A477C" w:rsidRDefault="007B016C" w:rsidP="007B016C">
      <w:pPr>
        <w:wordWrap w:val="0"/>
        <w:autoSpaceDE w:val="0"/>
        <w:autoSpaceDN w:val="0"/>
      </w:pPr>
      <w:r>
        <w:rPr>
          <w:rFonts w:hint="eastAsia"/>
        </w:rPr>
        <w:t xml:space="preserve">　　　</w:t>
      </w:r>
      <w:r w:rsidR="0097621D" w:rsidRPr="0097621D">
        <w:rPr>
          <w:rFonts w:hint="eastAsia"/>
        </w:rPr>
        <w:t>調布市バリアフリー適応住宅改修</w:t>
      </w:r>
      <w:r w:rsidR="0097621D">
        <w:rPr>
          <w:rFonts w:hint="eastAsia"/>
        </w:rPr>
        <w:t>工事計画承認申請書</w:t>
      </w:r>
    </w:p>
    <w:p w:rsidR="00500D8E" w:rsidRPr="002352CC" w:rsidRDefault="00500D8E" w:rsidP="007B016C">
      <w:pPr>
        <w:wordWrap w:val="0"/>
        <w:autoSpaceDE w:val="0"/>
        <w:autoSpaceDN w:val="0"/>
      </w:pPr>
    </w:p>
    <w:p w:rsidR="007B016C" w:rsidRPr="002352CC" w:rsidRDefault="007B016C" w:rsidP="007B016C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97621D" w:rsidRPr="0097621D">
        <w:rPr>
          <w:rFonts w:hint="eastAsia"/>
        </w:rPr>
        <w:t>調布市バリアフリー適応住宅改修</w:t>
      </w:r>
      <w:r w:rsidR="0097621D">
        <w:rPr>
          <w:rFonts w:hint="eastAsia"/>
        </w:rPr>
        <w:t>工事計画の承認</w:t>
      </w:r>
      <w:r w:rsidR="00D217D7">
        <w:rPr>
          <w:rFonts w:hint="eastAsia"/>
        </w:rPr>
        <w:t>を</w:t>
      </w:r>
      <w:r>
        <w:rPr>
          <w:rFonts w:hint="eastAsia"/>
        </w:rPr>
        <w:t>受けたいので，</w:t>
      </w:r>
      <w:r w:rsidR="00500D8E">
        <w:rPr>
          <w:rFonts w:hint="eastAsia"/>
        </w:rPr>
        <w:t>次</w:t>
      </w:r>
      <w:r w:rsidRPr="002352CC">
        <w:rPr>
          <w:rFonts w:hint="eastAsia"/>
        </w:rPr>
        <w:t>のとおり</w:t>
      </w:r>
      <w:r>
        <w:rPr>
          <w:rFonts w:hint="eastAsia"/>
        </w:rPr>
        <w:t>申請します</w:t>
      </w:r>
      <w:r w:rsidRPr="002352CC">
        <w:rPr>
          <w:rFonts w:hint="eastAsia"/>
        </w:rPr>
        <w:t>。</w:t>
      </w:r>
    </w:p>
    <w:p w:rsidR="007B016C" w:rsidRPr="006A1830" w:rsidRDefault="007B016C" w:rsidP="007B016C">
      <w:pPr>
        <w:wordWrap w:val="0"/>
        <w:autoSpaceDE w:val="0"/>
        <w:autoSpaceDN w:val="0"/>
        <w:jc w:val="both"/>
      </w:pPr>
    </w:p>
    <w:p w:rsidR="003E50BF" w:rsidRDefault="0097621D" w:rsidP="0097621D">
      <w:pPr>
        <w:autoSpaceDE w:val="0"/>
        <w:autoSpaceDN w:val="0"/>
        <w:jc w:val="both"/>
      </w:pPr>
      <w:r>
        <w:rPr>
          <w:rFonts w:hint="eastAsia"/>
        </w:rPr>
        <w:t>１</w:t>
      </w:r>
      <w:r w:rsidR="003E50BF">
        <w:rPr>
          <w:rFonts w:hint="eastAsia"/>
        </w:rPr>
        <w:t xml:space="preserve">　交付申請額　金　</w:t>
      </w:r>
      <w:r w:rsidR="00BA7EC2">
        <w:rPr>
          <w:rFonts w:hint="eastAsia"/>
        </w:rPr>
        <w:t xml:space="preserve">　　　　　　</w:t>
      </w:r>
      <w:r w:rsidR="0072487D">
        <w:rPr>
          <w:rFonts w:hint="eastAsia"/>
        </w:rPr>
        <w:t xml:space="preserve">　　　　</w:t>
      </w:r>
      <w:r w:rsidR="003E50BF">
        <w:rPr>
          <w:rFonts w:hint="eastAsia"/>
        </w:rPr>
        <w:t>円</w:t>
      </w:r>
    </w:p>
    <w:p w:rsidR="00FA44DE" w:rsidRDefault="0097621D" w:rsidP="0097621D">
      <w:pPr>
        <w:autoSpaceDE w:val="0"/>
        <w:autoSpaceDN w:val="0"/>
        <w:jc w:val="both"/>
      </w:pPr>
      <w:r>
        <w:rPr>
          <w:rFonts w:hint="eastAsia"/>
        </w:rPr>
        <w:t>２</w:t>
      </w:r>
      <w:r w:rsidR="003E50BF">
        <w:rPr>
          <w:rFonts w:hint="eastAsia"/>
        </w:rPr>
        <w:t xml:space="preserve">　住宅の</w:t>
      </w:r>
      <w:r w:rsidR="00DD1B6E">
        <w:rPr>
          <w:rFonts w:hint="eastAsia"/>
        </w:rPr>
        <w:t xml:space="preserve">所在地　</w:t>
      </w:r>
      <w:r w:rsidR="0072487D">
        <w:rPr>
          <w:rFonts w:hint="eastAsia"/>
        </w:rPr>
        <w:t>調布市</w:t>
      </w:r>
    </w:p>
    <w:p w:rsidR="0097621D" w:rsidRDefault="006E152D" w:rsidP="0097621D">
      <w:pPr>
        <w:autoSpaceDE w:val="0"/>
        <w:autoSpaceDN w:val="0"/>
        <w:jc w:val="both"/>
      </w:pPr>
      <w:r>
        <w:rPr>
          <w:rFonts w:hint="eastAsia"/>
        </w:rPr>
        <w:t xml:space="preserve">３　</w:t>
      </w:r>
      <w:r w:rsidR="0097621D">
        <w:rPr>
          <w:rFonts w:hint="eastAsia"/>
        </w:rPr>
        <w:t xml:space="preserve">見積額　金　</w:t>
      </w:r>
      <w:r w:rsidR="00BA7EC2">
        <w:rPr>
          <w:rFonts w:hint="eastAsia"/>
        </w:rPr>
        <w:t xml:space="preserve">　　　　　　</w:t>
      </w:r>
      <w:r w:rsidR="0072487D">
        <w:rPr>
          <w:rFonts w:hint="eastAsia"/>
        </w:rPr>
        <w:t xml:space="preserve">　　　　</w:t>
      </w:r>
      <w:r w:rsidR="0097621D">
        <w:rPr>
          <w:rFonts w:hint="eastAsia"/>
        </w:rPr>
        <w:t>円</w:t>
      </w:r>
    </w:p>
    <w:p w:rsidR="004B39FE" w:rsidRDefault="00AC29D1" w:rsidP="0097621D">
      <w:pPr>
        <w:autoSpaceDE w:val="0"/>
        <w:autoSpaceDN w:val="0"/>
        <w:jc w:val="both"/>
      </w:pPr>
      <w:r>
        <w:rPr>
          <w:rFonts w:hint="eastAsia"/>
        </w:rPr>
        <w:t xml:space="preserve">４　工事予定期間　</w:t>
      </w:r>
      <w:r w:rsidR="00795089">
        <w:rPr>
          <w:rFonts w:hint="eastAsia"/>
        </w:rPr>
        <w:t xml:space="preserve">　　</w:t>
      </w:r>
      <w:r w:rsidR="00BA7EC2">
        <w:rPr>
          <w:rFonts w:hint="eastAsia"/>
        </w:rPr>
        <w:t xml:space="preserve">　　</w:t>
      </w:r>
      <w:r w:rsidR="006A1830">
        <w:rPr>
          <w:rFonts w:hint="eastAsia"/>
        </w:rPr>
        <w:t>年</w:t>
      </w:r>
      <w:r w:rsidR="00BA7EC2">
        <w:rPr>
          <w:rFonts w:hint="eastAsia"/>
        </w:rPr>
        <w:t xml:space="preserve">　　</w:t>
      </w:r>
      <w:r w:rsidR="006A1830">
        <w:rPr>
          <w:rFonts w:hint="eastAsia"/>
        </w:rPr>
        <w:t>月</w:t>
      </w:r>
      <w:r w:rsidR="00BA7EC2">
        <w:rPr>
          <w:rFonts w:hint="eastAsia"/>
        </w:rPr>
        <w:t xml:space="preserve">　　</w:t>
      </w:r>
      <w:r w:rsidR="006A1830">
        <w:rPr>
          <w:rFonts w:hint="eastAsia"/>
        </w:rPr>
        <w:t>日から</w:t>
      </w:r>
      <w:r w:rsidR="00795089">
        <w:rPr>
          <w:rFonts w:hint="eastAsia"/>
        </w:rPr>
        <w:t xml:space="preserve">　　</w:t>
      </w:r>
      <w:r w:rsidR="00BA7EC2">
        <w:rPr>
          <w:rFonts w:hint="eastAsia"/>
        </w:rPr>
        <w:t xml:space="preserve">　　</w:t>
      </w:r>
      <w:r w:rsidR="006A1830">
        <w:rPr>
          <w:rFonts w:hint="eastAsia"/>
        </w:rPr>
        <w:t>年</w:t>
      </w:r>
      <w:r w:rsidR="00BA7EC2">
        <w:rPr>
          <w:rFonts w:hint="eastAsia"/>
        </w:rPr>
        <w:t xml:space="preserve">　　</w:t>
      </w:r>
      <w:r w:rsidR="006A1830">
        <w:rPr>
          <w:rFonts w:hint="eastAsia"/>
        </w:rPr>
        <w:t>月</w:t>
      </w:r>
      <w:r w:rsidR="00BA7EC2">
        <w:rPr>
          <w:rFonts w:hint="eastAsia"/>
        </w:rPr>
        <w:t xml:space="preserve">　　</w:t>
      </w:r>
      <w:r w:rsidR="006A1830">
        <w:rPr>
          <w:rFonts w:hint="eastAsia"/>
        </w:rPr>
        <w:t>日</w:t>
      </w:r>
    </w:p>
    <w:p w:rsidR="003B1082" w:rsidRDefault="009102F7" w:rsidP="009102F7">
      <w:pPr>
        <w:autoSpaceDE w:val="0"/>
        <w:autoSpaceDN w:val="0"/>
        <w:jc w:val="both"/>
      </w:pPr>
      <w:r>
        <w:rPr>
          <w:rFonts w:hint="eastAsia"/>
        </w:rPr>
        <w:t xml:space="preserve">５　</w:t>
      </w:r>
      <w:r w:rsidR="003B1082">
        <w:rPr>
          <w:rFonts w:hint="eastAsia"/>
        </w:rPr>
        <w:t>工事内容</w:t>
      </w:r>
      <w:r w:rsidR="0051279B">
        <w:rPr>
          <w:rFonts w:hint="eastAsia"/>
        </w:rPr>
        <w:t>（該当する工事全てにチェック）</w:t>
      </w:r>
    </w:p>
    <w:p w:rsidR="009102F7" w:rsidRDefault="00BD78EA" w:rsidP="009102F7">
      <w:pPr>
        <w:pStyle w:val="ab"/>
        <w:numPr>
          <w:ilvl w:val="0"/>
          <w:numId w:val="1"/>
        </w:numPr>
        <w:autoSpaceDE w:val="0"/>
        <w:autoSpaceDN w:val="0"/>
        <w:ind w:leftChars="0"/>
        <w:jc w:val="both"/>
      </w:pPr>
      <w:r>
        <w:rPr>
          <w:rFonts w:hint="eastAsia"/>
        </w:rPr>
        <w:t>段差の解消</w:t>
      </w:r>
    </w:p>
    <w:p w:rsidR="00BD78EA" w:rsidRDefault="00A372CF" w:rsidP="00A372CF">
      <w:pPr>
        <w:pStyle w:val="ab"/>
        <w:numPr>
          <w:ilvl w:val="0"/>
          <w:numId w:val="1"/>
        </w:numPr>
        <w:autoSpaceDE w:val="0"/>
        <w:autoSpaceDN w:val="0"/>
        <w:ind w:leftChars="0"/>
        <w:jc w:val="both"/>
      </w:pPr>
      <w:r>
        <w:rPr>
          <w:rFonts w:hint="eastAsia"/>
        </w:rPr>
        <w:t>廊下及び出入口の幅の確保</w:t>
      </w:r>
    </w:p>
    <w:p w:rsidR="00BD78EA" w:rsidRDefault="00BD78EA" w:rsidP="00BD78EA">
      <w:pPr>
        <w:pStyle w:val="ab"/>
        <w:numPr>
          <w:ilvl w:val="0"/>
          <w:numId w:val="1"/>
        </w:numPr>
        <w:autoSpaceDE w:val="0"/>
        <w:autoSpaceDN w:val="0"/>
        <w:ind w:leftChars="0"/>
        <w:jc w:val="both"/>
      </w:pPr>
      <w:r>
        <w:rPr>
          <w:rFonts w:hint="eastAsia"/>
        </w:rPr>
        <w:t>利用しやすい</w:t>
      </w:r>
      <w:r w:rsidR="00A372CF">
        <w:rPr>
          <w:rFonts w:hint="eastAsia"/>
        </w:rPr>
        <w:t>浴槽等</w:t>
      </w:r>
      <w:r>
        <w:rPr>
          <w:rFonts w:hint="eastAsia"/>
        </w:rPr>
        <w:t>への</w:t>
      </w:r>
      <w:r w:rsidR="00A372CF">
        <w:rPr>
          <w:rFonts w:hint="eastAsia"/>
        </w:rPr>
        <w:t>交換</w:t>
      </w:r>
    </w:p>
    <w:p w:rsidR="006A23E7" w:rsidRPr="00A372CF" w:rsidRDefault="00A372CF" w:rsidP="00A372CF">
      <w:pPr>
        <w:pStyle w:val="ab"/>
        <w:numPr>
          <w:ilvl w:val="0"/>
          <w:numId w:val="1"/>
        </w:numPr>
        <w:autoSpaceDE w:val="0"/>
        <w:autoSpaceDN w:val="0"/>
        <w:ind w:leftChars="0"/>
        <w:jc w:val="both"/>
      </w:pPr>
      <w:r>
        <w:rPr>
          <w:rFonts w:hint="eastAsia"/>
        </w:rPr>
        <w:t>浴室，階段，廊下，便所又は玄関への手すりの設置</w:t>
      </w:r>
    </w:p>
    <w:p w:rsidR="00BD78EA" w:rsidRPr="00A372CF" w:rsidRDefault="006A23E7" w:rsidP="00BD78EA">
      <w:pPr>
        <w:pStyle w:val="ab"/>
        <w:numPr>
          <w:ilvl w:val="0"/>
          <w:numId w:val="1"/>
        </w:numPr>
        <w:autoSpaceDE w:val="0"/>
        <w:autoSpaceDN w:val="0"/>
        <w:ind w:leftChars="0"/>
        <w:jc w:val="both"/>
        <w:rPr>
          <w:rFonts w:asciiTheme="minorEastAsia" w:eastAsiaTheme="minorEastAsia" w:hAnsiTheme="minorEastAsia"/>
        </w:rPr>
      </w:pPr>
      <w:r w:rsidRPr="006A23E7">
        <w:rPr>
          <w:rFonts w:asciiTheme="minorEastAsia" w:eastAsiaTheme="minorEastAsia" w:hAnsiTheme="minorEastAsia" w:hint="eastAsia"/>
          <w:szCs w:val="24"/>
        </w:rPr>
        <w:t>車いす対応</w:t>
      </w:r>
      <w:r>
        <w:rPr>
          <w:rFonts w:asciiTheme="minorEastAsia" w:eastAsiaTheme="minorEastAsia" w:hAnsiTheme="minorEastAsia" w:hint="eastAsia"/>
          <w:szCs w:val="24"/>
        </w:rPr>
        <w:t>キッチンの</w:t>
      </w:r>
      <w:r w:rsidR="00A372CF">
        <w:rPr>
          <w:rFonts w:asciiTheme="minorEastAsia" w:eastAsiaTheme="minorEastAsia" w:hAnsiTheme="minorEastAsia" w:hint="eastAsia"/>
          <w:szCs w:val="24"/>
        </w:rPr>
        <w:t>設置</w:t>
      </w:r>
    </w:p>
    <w:p w:rsidR="00A372CF" w:rsidRPr="006A23E7" w:rsidRDefault="00A372CF" w:rsidP="00BD78EA">
      <w:pPr>
        <w:pStyle w:val="ab"/>
        <w:numPr>
          <w:ilvl w:val="0"/>
          <w:numId w:val="1"/>
        </w:numPr>
        <w:autoSpaceDE w:val="0"/>
        <w:autoSpaceDN w:val="0"/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4"/>
        </w:rPr>
        <w:t>利用しやすい便所又は洗面所の設置</w:t>
      </w:r>
    </w:p>
    <w:p w:rsidR="006A23E7" w:rsidRPr="006A23E7" w:rsidRDefault="006A23E7" w:rsidP="006A23E7">
      <w:pPr>
        <w:pStyle w:val="ab"/>
        <w:numPr>
          <w:ilvl w:val="0"/>
          <w:numId w:val="1"/>
        </w:numPr>
        <w:autoSpaceDE w:val="0"/>
        <w:autoSpaceDN w:val="0"/>
        <w:ind w:leftChars="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4"/>
        </w:rPr>
        <w:t>その他（　　　　　　　　　　　　　　　　　　　　　　　）</w:t>
      </w:r>
    </w:p>
    <w:sectPr w:rsidR="006A23E7" w:rsidRPr="006A23E7">
      <w:pgSz w:w="11906" w:h="16838" w:code="9"/>
      <w:pgMar w:top="1134" w:right="1134" w:bottom="1134" w:left="1134" w:header="851" w:footer="992" w:gutter="0"/>
      <w:cols w:space="425"/>
      <w:docGrid w:type="linesAndChars" w:linePitch="485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1EB" w:rsidRDefault="006A51EB">
      <w:r>
        <w:separator/>
      </w:r>
    </w:p>
  </w:endnote>
  <w:endnote w:type="continuationSeparator" w:id="0">
    <w:p w:rsidR="006A51EB" w:rsidRDefault="006A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1EB" w:rsidRDefault="006A51EB">
      <w:r>
        <w:separator/>
      </w:r>
    </w:p>
  </w:footnote>
  <w:footnote w:type="continuationSeparator" w:id="0">
    <w:p w:rsidR="006A51EB" w:rsidRDefault="006A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82C95"/>
    <w:multiLevelType w:val="hybridMultilevel"/>
    <w:tmpl w:val="98E29706"/>
    <w:lvl w:ilvl="0" w:tplc="88080FAC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ctiveWritingStyle w:appName="MSWord" w:lang="ja-JP" w:vendorID="5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48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7E"/>
    <w:rsid w:val="00082B7E"/>
    <w:rsid w:val="00087C89"/>
    <w:rsid w:val="0010152B"/>
    <w:rsid w:val="00153489"/>
    <w:rsid w:val="001943D8"/>
    <w:rsid w:val="001A477C"/>
    <w:rsid w:val="001A4EF3"/>
    <w:rsid w:val="001C5D58"/>
    <w:rsid w:val="002352CC"/>
    <w:rsid w:val="00244D5E"/>
    <w:rsid w:val="00294E29"/>
    <w:rsid w:val="002A1860"/>
    <w:rsid w:val="002E071D"/>
    <w:rsid w:val="002E7A6B"/>
    <w:rsid w:val="003533E9"/>
    <w:rsid w:val="00397BFB"/>
    <w:rsid w:val="003B1082"/>
    <w:rsid w:val="003B77A5"/>
    <w:rsid w:val="003D1776"/>
    <w:rsid w:val="003E3D0F"/>
    <w:rsid w:val="003E50BF"/>
    <w:rsid w:val="003F0AF7"/>
    <w:rsid w:val="00434FE9"/>
    <w:rsid w:val="00474423"/>
    <w:rsid w:val="004A4466"/>
    <w:rsid w:val="004B39FE"/>
    <w:rsid w:val="004D0484"/>
    <w:rsid w:val="004D47A6"/>
    <w:rsid w:val="004D7D11"/>
    <w:rsid w:val="004E5B2F"/>
    <w:rsid w:val="004F4112"/>
    <w:rsid w:val="00500D8E"/>
    <w:rsid w:val="00501335"/>
    <w:rsid w:val="0051279B"/>
    <w:rsid w:val="00527796"/>
    <w:rsid w:val="00533BC3"/>
    <w:rsid w:val="00552C15"/>
    <w:rsid w:val="005822B2"/>
    <w:rsid w:val="00585BDA"/>
    <w:rsid w:val="005B3700"/>
    <w:rsid w:val="005C602F"/>
    <w:rsid w:val="006A1830"/>
    <w:rsid w:val="006A23E7"/>
    <w:rsid w:val="006A51EB"/>
    <w:rsid w:val="006B4197"/>
    <w:rsid w:val="006E152D"/>
    <w:rsid w:val="0072487D"/>
    <w:rsid w:val="007301E4"/>
    <w:rsid w:val="00747674"/>
    <w:rsid w:val="00760632"/>
    <w:rsid w:val="00764B33"/>
    <w:rsid w:val="007654F5"/>
    <w:rsid w:val="00765515"/>
    <w:rsid w:val="00795089"/>
    <w:rsid w:val="007B016C"/>
    <w:rsid w:val="007F2603"/>
    <w:rsid w:val="007F4AFC"/>
    <w:rsid w:val="00807800"/>
    <w:rsid w:val="00823CA5"/>
    <w:rsid w:val="008866F2"/>
    <w:rsid w:val="008E4BC6"/>
    <w:rsid w:val="009102F7"/>
    <w:rsid w:val="0097621D"/>
    <w:rsid w:val="00991ADE"/>
    <w:rsid w:val="009A0F0D"/>
    <w:rsid w:val="009F34DD"/>
    <w:rsid w:val="00A02440"/>
    <w:rsid w:val="00A372CF"/>
    <w:rsid w:val="00A53069"/>
    <w:rsid w:val="00A656CA"/>
    <w:rsid w:val="00A94F15"/>
    <w:rsid w:val="00AC291A"/>
    <w:rsid w:val="00AC29D1"/>
    <w:rsid w:val="00AE305B"/>
    <w:rsid w:val="00B2136C"/>
    <w:rsid w:val="00B37275"/>
    <w:rsid w:val="00B54A7F"/>
    <w:rsid w:val="00B66003"/>
    <w:rsid w:val="00BA7EC2"/>
    <w:rsid w:val="00BD3AD8"/>
    <w:rsid w:val="00BD78EA"/>
    <w:rsid w:val="00BF0502"/>
    <w:rsid w:val="00C41AB7"/>
    <w:rsid w:val="00C46AD5"/>
    <w:rsid w:val="00C849CF"/>
    <w:rsid w:val="00D217D7"/>
    <w:rsid w:val="00D36B04"/>
    <w:rsid w:val="00D50360"/>
    <w:rsid w:val="00DA0BA2"/>
    <w:rsid w:val="00DA4A5C"/>
    <w:rsid w:val="00DB4317"/>
    <w:rsid w:val="00DD1B6E"/>
    <w:rsid w:val="00DD6EEF"/>
    <w:rsid w:val="00DE6962"/>
    <w:rsid w:val="00E1247B"/>
    <w:rsid w:val="00EC5C07"/>
    <w:rsid w:val="00ED2316"/>
    <w:rsid w:val="00EE752F"/>
    <w:rsid w:val="00EF2796"/>
    <w:rsid w:val="00FA44DE"/>
    <w:rsid w:val="00FB70E5"/>
    <w:rsid w:val="00FC3C06"/>
    <w:rsid w:val="00FD566D"/>
    <w:rsid w:val="00FF3A3F"/>
    <w:rsid w:val="00F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DBE6EE-F906-4A89-99F8-147E61C4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autoSpaceDE w:val="0"/>
      <w:autoSpaceDN w:val="0"/>
      <w:ind w:left="283" w:hanging="283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2352C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2352C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B43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397BF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397BFB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9102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1038;&#20869;&#25991;&#26360;\&#20107;&#21209;&#36899;&#32097;&#65288;&#12527;&#12540;&#12489;&#65289;&#8544;&#2669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AA59-5450-48B4-9860-A8928B25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事務連絡（ワード）Ⅰ案.dot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調布市要綱第　　号</vt:lpstr>
      <vt:lpstr>調布市要綱第　　号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調布市要綱第　　号</dc:title>
  <dc:creator>h5s047no</dc:creator>
  <cp:lastModifiedBy>jutaku10</cp:lastModifiedBy>
  <cp:revision>2</cp:revision>
  <cp:lastPrinted>2015-01-21T14:58:00Z</cp:lastPrinted>
  <dcterms:created xsi:type="dcterms:W3CDTF">2021-03-24T06:14:00Z</dcterms:created>
  <dcterms:modified xsi:type="dcterms:W3CDTF">2021-03-24T06:14:00Z</dcterms:modified>
</cp:coreProperties>
</file>