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6" w:rsidRDefault="001021C6" w:rsidP="0068029D"/>
    <w:p w:rsidR="001021C6" w:rsidRDefault="001021C6" w:rsidP="0068029D"/>
    <w:p w:rsidR="0068029D" w:rsidRDefault="0068029D" w:rsidP="0068029D">
      <w:r>
        <w:rPr>
          <w:rFonts w:hint="eastAsia"/>
        </w:rPr>
        <w:t xml:space="preserve">　調布市長　宛</w:t>
      </w:r>
    </w:p>
    <w:p w:rsidR="0068029D" w:rsidRDefault="0068029D" w:rsidP="0068029D"/>
    <w:p w:rsidR="0068029D" w:rsidRDefault="0068029D" w:rsidP="0068029D"/>
    <w:p w:rsidR="0068029D" w:rsidRDefault="000702CD" w:rsidP="001021C6">
      <w:pPr>
        <w:jc w:val="center"/>
      </w:pPr>
      <w:r>
        <w:rPr>
          <w:rFonts w:hint="eastAsia"/>
        </w:rPr>
        <w:t>委任状</w:t>
      </w:r>
    </w:p>
    <w:p w:rsidR="0068029D" w:rsidRDefault="0068029D" w:rsidP="0068029D"/>
    <w:p w:rsidR="000702CD" w:rsidRDefault="000702CD" w:rsidP="0068029D">
      <w:pPr>
        <w:rPr>
          <w:rFonts w:hint="eastAsia"/>
        </w:rPr>
      </w:pPr>
      <w:r>
        <w:rPr>
          <w:rFonts w:hint="eastAsia"/>
        </w:rPr>
        <w:t>（代理人）</w:t>
      </w:r>
    </w:p>
    <w:p w:rsidR="000702CD" w:rsidRDefault="000702CD" w:rsidP="00090253">
      <w:pPr>
        <w:ind w:firstLineChars="200" w:firstLine="567"/>
      </w:pPr>
      <w:r>
        <w:rPr>
          <w:rFonts w:hint="eastAsia"/>
        </w:rPr>
        <w:t>住所（会社名</w:t>
      </w:r>
      <w:r w:rsidR="00090253">
        <w:rPr>
          <w:rFonts w:hint="eastAsia"/>
        </w:rPr>
        <w:t>）</w:t>
      </w:r>
    </w:p>
    <w:p w:rsidR="000702CD" w:rsidRDefault="000702CD" w:rsidP="000702CD">
      <w:pPr>
        <w:ind w:firstLineChars="200" w:firstLine="567"/>
      </w:pPr>
      <w:r>
        <w:rPr>
          <w:rFonts w:hint="eastAsia"/>
        </w:rPr>
        <w:t xml:space="preserve">名前　</w:t>
      </w:r>
    </w:p>
    <w:p w:rsidR="000702CD" w:rsidRDefault="000702CD" w:rsidP="000702CD">
      <w:pPr>
        <w:ind w:firstLineChars="100" w:firstLine="283"/>
      </w:pPr>
      <w:r>
        <w:rPr>
          <w:rFonts w:hint="eastAsia"/>
        </w:rPr>
        <w:t xml:space="preserve">　連絡先</w:t>
      </w:r>
    </w:p>
    <w:p w:rsidR="000702CD" w:rsidRPr="000702CD" w:rsidRDefault="000702CD" w:rsidP="000702CD">
      <w:pPr>
        <w:ind w:firstLineChars="100" w:firstLine="283"/>
        <w:rPr>
          <w:rFonts w:hint="eastAsia"/>
        </w:rPr>
      </w:pPr>
    </w:p>
    <w:p w:rsidR="0068029D" w:rsidRDefault="0068029D" w:rsidP="0068029D">
      <w:r>
        <w:rPr>
          <w:rFonts w:hint="eastAsia"/>
        </w:rPr>
        <w:t xml:space="preserve">　</w:t>
      </w:r>
      <w:r w:rsidR="00B05E45" w:rsidRPr="00B05E45">
        <w:rPr>
          <w:rFonts w:hint="eastAsia"/>
        </w:rPr>
        <w:t>調布市バリアフリー適応住宅改修補助金交付要綱</w:t>
      </w:r>
      <w:r w:rsidR="00090253">
        <w:rPr>
          <w:rFonts w:hint="eastAsia"/>
        </w:rPr>
        <w:t>に基づく，</w:t>
      </w:r>
      <w:r w:rsidR="001B63A7">
        <w:rPr>
          <w:rFonts w:hint="eastAsia"/>
        </w:rPr>
        <w:t>工事計画承認申請書及び完了報告書兼補助金交付申請書</w:t>
      </w:r>
      <w:r w:rsidR="000702CD">
        <w:rPr>
          <w:rFonts w:hint="eastAsia"/>
        </w:rPr>
        <w:t>の提出</w:t>
      </w:r>
      <w:r w:rsidR="001021C6">
        <w:rPr>
          <w:rFonts w:hint="eastAsia"/>
        </w:rPr>
        <w:t>に</w:t>
      </w:r>
      <w:r w:rsidR="000702CD">
        <w:rPr>
          <w:rFonts w:hint="eastAsia"/>
        </w:rPr>
        <w:t>ついて上記の者に委任いた</w:t>
      </w:r>
      <w:r>
        <w:rPr>
          <w:rFonts w:hint="eastAsia"/>
        </w:rPr>
        <w:t>します。</w:t>
      </w:r>
    </w:p>
    <w:p w:rsidR="001021C6" w:rsidRDefault="001021C6" w:rsidP="0068029D">
      <w:bookmarkStart w:id="0" w:name="_GoBack"/>
      <w:bookmarkEnd w:id="0"/>
    </w:p>
    <w:p w:rsidR="001021C6" w:rsidRDefault="001021C6" w:rsidP="0068029D"/>
    <w:p w:rsidR="001021C6" w:rsidRDefault="001021C6" w:rsidP="001021C6">
      <w:pPr>
        <w:wordWrap w:val="0"/>
        <w:ind w:right="1132"/>
        <w:jc w:val="center"/>
      </w:pPr>
      <w:r>
        <w:rPr>
          <w:rFonts w:hint="eastAsia"/>
        </w:rPr>
        <w:t xml:space="preserve">　　　　　　　　　　　　</w:t>
      </w:r>
      <w:r w:rsidR="0099490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5E2B90" w:rsidRDefault="001021C6" w:rsidP="001021C6">
      <w:r>
        <w:rPr>
          <w:rFonts w:hint="eastAsia"/>
        </w:rPr>
        <w:t xml:space="preserve">　　　　　　　　　　　　　　　</w:t>
      </w:r>
    </w:p>
    <w:p w:rsidR="001021C6" w:rsidRDefault="000702CD" w:rsidP="005E2B90">
      <w:pPr>
        <w:ind w:firstLineChars="1500" w:firstLine="4252"/>
      </w:pPr>
      <w:r>
        <w:rPr>
          <w:rFonts w:hint="eastAsia"/>
        </w:rPr>
        <w:t>（委任者）</w:t>
      </w:r>
      <w:r w:rsidR="001021C6">
        <w:rPr>
          <w:rFonts w:hint="eastAsia"/>
        </w:rPr>
        <w:t xml:space="preserve">　住所</w:t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  <w:r w:rsidR="000702CD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5E2B90">
        <w:rPr>
          <w:rFonts w:hint="eastAsia"/>
        </w:rPr>
        <w:t xml:space="preserve">　　　　　　　　　　</w:t>
      </w:r>
      <w:r w:rsidR="005E2B90">
        <w:fldChar w:fldCharType="begin"/>
      </w:r>
      <w:r w:rsidR="005E2B90">
        <w:instrText xml:space="preserve"> </w:instrText>
      </w:r>
      <w:r w:rsidR="005E2B90">
        <w:rPr>
          <w:rFonts w:hint="eastAsia"/>
        </w:rPr>
        <w:instrText>eq \o\ac(○,</w:instrText>
      </w:r>
      <w:r w:rsidR="005E2B90" w:rsidRPr="005E2B90">
        <w:rPr>
          <w:rFonts w:hint="eastAsia"/>
          <w:position w:val="2"/>
          <w:sz w:val="16"/>
        </w:rPr>
        <w:instrText>印</w:instrText>
      </w:r>
      <w:r w:rsidR="005E2B90">
        <w:rPr>
          <w:rFonts w:hint="eastAsia"/>
        </w:rPr>
        <w:instrText>)</w:instrText>
      </w:r>
      <w:r w:rsidR="005E2B90">
        <w:fldChar w:fldCharType="end"/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</w:p>
    <w:p w:rsidR="001021C6" w:rsidRDefault="001021C6" w:rsidP="0068029D"/>
    <w:sectPr w:rsidR="001021C6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AC" w:rsidRDefault="009049AC" w:rsidP="00C53B67">
      <w:r>
        <w:separator/>
      </w:r>
    </w:p>
  </w:endnote>
  <w:endnote w:type="continuationSeparator" w:id="0">
    <w:p w:rsidR="009049AC" w:rsidRDefault="009049AC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AC" w:rsidRDefault="009049AC" w:rsidP="00C53B67">
      <w:r>
        <w:separator/>
      </w:r>
    </w:p>
  </w:footnote>
  <w:footnote w:type="continuationSeparator" w:id="0">
    <w:p w:rsidR="009049AC" w:rsidRDefault="009049AC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B"/>
    <w:rsid w:val="00000B9F"/>
    <w:rsid w:val="000043B6"/>
    <w:rsid w:val="00005225"/>
    <w:rsid w:val="00006EBF"/>
    <w:rsid w:val="00017D9E"/>
    <w:rsid w:val="000257D0"/>
    <w:rsid w:val="000265F8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2CD"/>
    <w:rsid w:val="000704D6"/>
    <w:rsid w:val="0007441A"/>
    <w:rsid w:val="00085F16"/>
    <w:rsid w:val="00086169"/>
    <w:rsid w:val="00086403"/>
    <w:rsid w:val="00090253"/>
    <w:rsid w:val="000933A1"/>
    <w:rsid w:val="000939C8"/>
    <w:rsid w:val="00094BF5"/>
    <w:rsid w:val="000A1989"/>
    <w:rsid w:val="000B04A6"/>
    <w:rsid w:val="000B2FD0"/>
    <w:rsid w:val="000B363B"/>
    <w:rsid w:val="000B4F27"/>
    <w:rsid w:val="000B66B4"/>
    <w:rsid w:val="000B6E01"/>
    <w:rsid w:val="000C002D"/>
    <w:rsid w:val="000D2EFA"/>
    <w:rsid w:val="000E40E3"/>
    <w:rsid w:val="001021C6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8180E"/>
    <w:rsid w:val="00183E2E"/>
    <w:rsid w:val="00185692"/>
    <w:rsid w:val="00186C80"/>
    <w:rsid w:val="001870DB"/>
    <w:rsid w:val="00192406"/>
    <w:rsid w:val="00197957"/>
    <w:rsid w:val="001A18C3"/>
    <w:rsid w:val="001A51DA"/>
    <w:rsid w:val="001A6EFD"/>
    <w:rsid w:val="001B11BB"/>
    <w:rsid w:val="001B5A63"/>
    <w:rsid w:val="001B63A7"/>
    <w:rsid w:val="001B6857"/>
    <w:rsid w:val="001C198C"/>
    <w:rsid w:val="001C598E"/>
    <w:rsid w:val="001D4703"/>
    <w:rsid w:val="001E2D9D"/>
    <w:rsid w:val="001F1FC1"/>
    <w:rsid w:val="001F5107"/>
    <w:rsid w:val="00203120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D2686"/>
    <w:rsid w:val="002D2A2B"/>
    <w:rsid w:val="002E0A57"/>
    <w:rsid w:val="002E1226"/>
    <w:rsid w:val="002F04BF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5AB2"/>
    <w:rsid w:val="00351DF4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F2AA7"/>
    <w:rsid w:val="003F2EEA"/>
    <w:rsid w:val="003F79E5"/>
    <w:rsid w:val="004035FD"/>
    <w:rsid w:val="0041191D"/>
    <w:rsid w:val="00414240"/>
    <w:rsid w:val="004142FD"/>
    <w:rsid w:val="00414708"/>
    <w:rsid w:val="00414E97"/>
    <w:rsid w:val="004252F8"/>
    <w:rsid w:val="00425BF0"/>
    <w:rsid w:val="0043102D"/>
    <w:rsid w:val="00433C79"/>
    <w:rsid w:val="00434172"/>
    <w:rsid w:val="00443161"/>
    <w:rsid w:val="004476A1"/>
    <w:rsid w:val="00453F17"/>
    <w:rsid w:val="00456320"/>
    <w:rsid w:val="004621BC"/>
    <w:rsid w:val="004770FC"/>
    <w:rsid w:val="004803E2"/>
    <w:rsid w:val="00482A0C"/>
    <w:rsid w:val="00483FEF"/>
    <w:rsid w:val="00486208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97BBA"/>
    <w:rsid w:val="005B2578"/>
    <w:rsid w:val="005B3F10"/>
    <w:rsid w:val="005C09CC"/>
    <w:rsid w:val="005C2150"/>
    <w:rsid w:val="005D0074"/>
    <w:rsid w:val="005D129C"/>
    <w:rsid w:val="005D29A5"/>
    <w:rsid w:val="005D591C"/>
    <w:rsid w:val="005E2B90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601586"/>
    <w:rsid w:val="006025F5"/>
    <w:rsid w:val="00602FB6"/>
    <w:rsid w:val="00605DF6"/>
    <w:rsid w:val="006073FB"/>
    <w:rsid w:val="00607EAE"/>
    <w:rsid w:val="0061098E"/>
    <w:rsid w:val="00611F45"/>
    <w:rsid w:val="006200D9"/>
    <w:rsid w:val="00620D95"/>
    <w:rsid w:val="00625413"/>
    <w:rsid w:val="006300C0"/>
    <w:rsid w:val="006336BB"/>
    <w:rsid w:val="00634F71"/>
    <w:rsid w:val="00643093"/>
    <w:rsid w:val="00650DB9"/>
    <w:rsid w:val="006537B1"/>
    <w:rsid w:val="006625A4"/>
    <w:rsid w:val="006628B7"/>
    <w:rsid w:val="00665057"/>
    <w:rsid w:val="00665B8C"/>
    <w:rsid w:val="00670066"/>
    <w:rsid w:val="00677C9D"/>
    <w:rsid w:val="0068029D"/>
    <w:rsid w:val="0068222E"/>
    <w:rsid w:val="00685755"/>
    <w:rsid w:val="0069148E"/>
    <w:rsid w:val="00693FD8"/>
    <w:rsid w:val="00694BD7"/>
    <w:rsid w:val="00695879"/>
    <w:rsid w:val="006A1CDA"/>
    <w:rsid w:val="006A2374"/>
    <w:rsid w:val="006B1126"/>
    <w:rsid w:val="006B1C2A"/>
    <w:rsid w:val="006B2E80"/>
    <w:rsid w:val="006B3C43"/>
    <w:rsid w:val="006B6051"/>
    <w:rsid w:val="006C38F0"/>
    <w:rsid w:val="006C591C"/>
    <w:rsid w:val="006C6602"/>
    <w:rsid w:val="006D2D59"/>
    <w:rsid w:val="006D486A"/>
    <w:rsid w:val="006E0395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199D"/>
    <w:rsid w:val="00755F7C"/>
    <w:rsid w:val="00757B8D"/>
    <w:rsid w:val="007611F7"/>
    <w:rsid w:val="0076167C"/>
    <w:rsid w:val="0076300F"/>
    <w:rsid w:val="00771D68"/>
    <w:rsid w:val="00781DDE"/>
    <w:rsid w:val="007821D8"/>
    <w:rsid w:val="00785B6A"/>
    <w:rsid w:val="00787370"/>
    <w:rsid w:val="00787FC0"/>
    <w:rsid w:val="00791F0C"/>
    <w:rsid w:val="0079370E"/>
    <w:rsid w:val="00796C28"/>
    <w:rsid w:val="007A175C"/>
    <w:rsid w:val="007A257A"/>
    <w:rsid w:val="007A778D"/>
    <w:rsid w:val="007B7976"/>
    <w:rsid w:val="007C0220"/>
    <w:rsid w:val="007C1E60"/>
    <w:rsid w:val="007C62C3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74E9"/>
    <w:rsid w:val="0080127A"/>
    <w:rsid w:val="00803543"/>
    <w:rsid w:val="00806B61"/>
    <w:rsid w:val="008072D3"/>
    <w:rsid w:val="00807C0E"/>
    <w:rsid w:val="00810380"/>
    <w:rsid w:val="0081186F"/>
    <w:rsid w:val="008247A5"/>
    <w:rsid w:val="008336E7"/>
    <w:rsid w:val="00833A12"/>
    <w:rsid w:val="0084658E"/>
    <w:rsid w:val="00852D92"/>
    <w:rsid w:val="008636D8"/>
    <w:rsid w:val="0086683F"/>
    <w:rsid w:val="00870A8B"/>
    <w:rsid w:val="00872A79"/>
    <w:rsid w:val="008753EF"/>
    <w:rsid w:val="0088540D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49AC"/>
    <w:rsid w:val="00904CCB"/>
    <w:rsid w:val="0092387B"/>
    <w:rsid w:val="00930F61"/>
    <w:rsid w:val="00934F40"/>
    <w:rsid w:val="00936C60"/>
    <w:rsid w:val="00936C63"/>
    <w:rsid w:val="00937DFC"/>
    <w:rsid w:val="00944B4C"/>
    <w:rsid w:val="00947342"/>
    <w:rsid w:val="009474AB"/>
    <w:rsid w:val="009476DF"/>
    <w:rsid w:val="009501EB"/>
    <w:rsid w:val="0095287E"/>
    <w:rsid w:val="009531F6"/>
    <w:rsid w:val="009562DF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865"/>
    <w:rsid w:val="00992B36"/>
    <w:rsid w:val="00994901"/>
    <w:rsid w:val="009A0E1C"/>
    <w:rsid w:val="009A3D4D"/>
    <w:rsid w:val="009A523D"/>
    <w:rsid w:val="009A7A0B"/>
    <w:rsid w:val="009A7E75"/>
    <w:rsid w:val="009B3077"/>
    <w:rsid w:val="009B3EA4"/>
    <w:rsid w:val="009C2A06"/>
    <w:rsid w:val="009C4CEC"/>
    <w:rsid w:val="009C64C6"/>
    <w:rsid w:val="009D0AB7"/>
    <w:rsid w:val="009E0F4C"/>
    <w:rsid w:val="009E12E4"/>
    <w:rsid w:val="009E65A4"/>
    <w:rsid w:val="009E7D8D"/>
    <w:rsid w:val="009F3C1F"/>
    <w:rsid w:val="00A02315"/>
    <w:rsid w:val="00A05276"/>
    <w:rsid w:val="00A05B02"/>
    <w:rsid w:val="00A24802"/>
    <w:rsid w:val="00A30562"/>
    <w:rsid w:val="00A32D16"/>
    <w:rsid w:val="00A3387F"/>
    <w:rsid w:val="00A34818"/>
    <w:rsid w:val="00A34F46"/>
    <w:rsid w:val="00A37771"/>
    <w:rsid w:val="00A416B0"/>
    <w:rsid w:val="00A41DF5"/>
    <w:rsid w:val="00A46E75"/>
    <w:rsid w:val="00A4716C"/>
    <w:rsid w:val="00A53480"/>
    <w:rsid w:val="00A567C7"/>
    <w:rsid w:val="00A62146"/>
    <w:rsid w:val="00A70AF5"/>
    <w:rsid w:val="00A74887"/>
    <w:rsid w:val="00A827B7"/>
    <w:rsid w:val="00A83607"/>
    <w:rsid w:val="00A83861"/>
    <w:rsid w:val="00A84A9C"/>
    <w:rsid w:val="00A9653A"/>
    <w:rsid w:val="00AA16B9"/>
    <w:rsid w:val="00AA48F6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5E45"/>
    <w:rsid w:val="00B07FB8"/>
    <w:rsid w:val="00B11A24"/>
    <w:rsid w:val="00B13F4B"/>
    <w:rsid w:val="00B16D6A"/>
    <w:rsid w:val="00B205DB"/>
    <w:rsid w:val="00B2349A"/>
    <w:rsid w:val="00B2613F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905D8"/>
    <w:rsid w:val="00B913CC"/>
    <w:rsid w:val="00B92051"/>
    <w:rsid w:val="00B94EFB"/>
    <w:rsid w:val="00BA0E92"/>
    <w:rsid w:val="00BA2C92"/>
    <w:rsid w:val="00BB3C01"/>
    <w:rsid w:val="00BB4011"/>
    <w:rsid w:val="00BB7DA5"/>
    <w:rsid w:val="00BC6CE2"/>
    <w:rsid w:val="00BC70B3"/>
    <w:rsid w:val="00BD21A8"/>
    <w:rsid w:val="00BD22AD"/>
    <w:rsid w:val="00BD6E25"/>
    <w:rsid w:val="00BE02AA"/>
    <w:rsid w:val="00BE321B"/>
    <w:rsid w:val="00BE3DC9"/>
    <w:rsid w:val="00BE4CAB"/>
    <w:rsid w:val="00BE509F"/>
    <w:rsid w:val="00BF1417"/>
    <w:rsid w:val="00BF277A"/>
    <w:rsid w:val="00BF5427"/>
    <w:rsid w:val="00BF6BF0"/>
    <w:rsid w:val="00BF70EA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F25"/>
    <w:rsid w:val="00C30AC9"/>
    <w:rsid w:val="00C37C81"/>
    <w:rsid w:val="00C4667F"/>
    <w:rsid w:val="00C51163"/>
    <w:rsid w:val="00C52067"/>
    <w:rsid w:val="00C53B67"/>
    <w:rsid w:val="00C61F11"/>
    <w:rsid w:val="00C655C1"/>
    <w:rsid w:val="00C6744F"/>
    <w:rsid w:val="00C706FE"/>
    <w:rsid w:val="00C713B9"/>
    <w:rsid w:val="00C75EE1"/>
    <w:rsid w:val="00C7791F"/>
    <w:rsid w:val="00C84691"/>
    <w:rsid w:val="00C87F4D"/>
    <w:rsid w:val="00C95A53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E0317"/>
    <w:rsid w:val="00CE4CEB"/>
    <w:rsid w:val="00CF1745"/>
    <w:rsid w:val="00D02FA5"/>
    <w:rsid w:val="00D10ED3"/>
    <w:rsid w:val="00D1238B"/>
    <w:rsid w:val="00D15340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C6C"/>
    <w:rsid w:val="00DA61B8"/>
    <w:rsid w:val="00DB1FFC"/>
    <w:rsid w:val="00DB2AC8"/>
    <w:rsid w:val="00DB4B18"/>
    <w:rsid w:val="00DB5AA0"/>
    <w:rsid w:val="00DB6435"/>
    <w:rsid w:val="00DB7D3D"/>
    <w:rsid w:val="00DB7EEB"/>
    <w:rsid w:val="00DC1282"/>
    <w:rsid w:val="00DC174D"/>
    <w:rsid w:val="00DC7A7D"/>
    <w:rsid w:val="00DD6138"/>
    <w:rsid w:val="00DD7264"/>
    <w:rsid w:val="00DE0AB8"/>
    <w:rsid w:val="00DE77B1"/>
    <w:rsid w:val="00DF0883"/>
    <w:rsid w:val="00DF639F"/>
    <w:rsid w:val="00E026CE"/>
    <w:rsid w:val="00E02EB3"/>
    <w:rsid w:val="00E07A79"/>
    <w:rsid w:val="00E15E86"/>
    <w:rsid w:val="00E171E8"/>
    <w:rsid w:val="00E212C9"/>
    <w:rsid w:val="00E24085"/>
    <w:rsid w:val="00E265D4"/>
    <w:rsid w:val="00E26782"/>
    <w:rsid w:val="00E31BD0"/>
    <w:rsid w:val="00E33D13"/>
    <w:rsid w:val="00E36DE5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93176"/>
    <w:rsid w:val="00E937FB"/>
    <w:rsid w:val="00E95191"/>
    <w:rsid w:val="00EA2625"/>
    <w:rsid w:val="00EA5645"/>
    <w:rsid w:val="00EA6D54"/>
    <w:rsid w:val="00EB0E20"/>
    <w:rsid w:val="00EB19A0"/>
    <w:rsid w:val="00EC799E"/>
    <w:rsid w:val="00EC7B35"/>
    <w:rsid w:val="00ED4826"/>
    <w:rsid w:val="00ED7F3F"/>
    <w:rsid w:val="00EE3CE4"/>
    <w:rsid w:val="00EE45B5"/>
    <w:rsid w:val="00EE4ACD"/>
    <w:rsid w:val="00EE6C47"/>
    <w:rsid w:val="00EF2BB3"/>
    <w:rsid w:val="00EF3667"/>
    <w:rsid w:val="00F03A7F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521"/>
    <w:rsid w:val="00FC10AD"/>
    <w:rsid w:val="00FC40C8"/>
    <w:rsid w:val="00FC6A49"/>
    <w:rsid w:val="00FC711A"/>
    <w:rsid w:val="00FD213E"/>
    <w:rsid w:val="00FE4F9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04FC7"/>
  <w15:docId w15:val="{EB7A8B7B-3974-41A6-B089-1CCE88D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5C97-580C-4922-8345-0B0ACF0B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条例（ワード）案①.dot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h5s047no</dc:creator>
  <cp:lastModifiedBy>jutaku10</cp:lastModifiedBy>
  <cp:revision>2</cp:revision>
  <cp:lastPrinted>2021-05-07T01:34:00Z</cp:lastPrinted>
  <dcterms:created xsi:type="dcterms:W3CDTF">2021-05-07T08:26:00Z</dcterms:created>
  <dcterms:modified xsi:type="dcterms:W3CDTF">2021-05-07T08:26:00Z</dcterms:modified>
</cp:coreProperties>
</file>