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8E" w:rsidRPr="00FA44DE" w:rsidRDefault="00884250" w:rsidP="00500D8E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第８</w:t>
      </w:r>
      <w:r w:rsidR="004F4112">
        <w:rPr>
          <w:rFonts w:hint="eastAsia"/>
        </w:rPr>
        <w:t>号様式（第</w:t>
      </w:r>
      <w:r>
        <w:rPr>
          <w:rFonts w:hint="eastAsia"/>
        </w:rPr>
        <w:t>１２</w:t>
      </w:r>
      <w:r w:rsidR="00FA44DE">
        <w:rPr>
          <w:rFonts w:hint="eastAsia"/>
        </w:rPr>
        <w:t>関係）</w:t>
      </w:r>
    </w:p>
    <w:p w:rsidR="007B016C" w:rsidRDefault="00AC29D1" w:rsidP="007B016C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</w:t>
      </w:r>
      <w:r w:rsidR="00795089">
        <w:rPr>
          <w:rFonts w:hint="eastAsia"/>
        </w:rPr>
        <w:t xml:space="preserve">　　</w:t>
      </w:r>
      <w:r w:rsidR="00BA7EC2">
        <w:rPr>
          <w:rFonts w:hint="eastAsia"/>
        </w:rPr>
        <w:t xml:space="preserve">　　</w:t>
      </w:r>
      <w:r w:rsidR="007B016C">
        <w:rPr>
          <w:rFonts w:hint="eastAsia"/>
        </w:rPr>
        <w:t>年</w:t>
      </w:r>
      <w:r w:rsidR="00BA7EC2">
        <w:rPr>
          <w:rFonts w:hint="eastAsia"/>
        </w:rPr>
        <w:t xml:space="preserve">　　</w:t>
      </w:r>
      <w:r w:rsidR="007B016C">
        <w:rPr>
          <w:rFonts w:hint="eastAsia"/>
        </w:rPr>
        <w:t>月</w:t>
      </w:r>
      <w:r w:rsidR="00BA7EC2">
        <w:rPr>
          <w:rFonts w:hint="eastAsia"/>
        </w:rPr>
        <w:t xml:space="preserve">　　</w:t>
      </w:r>
      <w:r w:rsidR="007B016C">
        <w:rPr>
          <w:rFonts w:hint="eastAsia"/>
        </w:rPr>
        <w:t xml:space="preserve">日　</w:t>
      </w:r>
    </w:p>
    <w:p w:rsidR="00ED2316" w:rsidRPr="002352CC" w:rsidRDefault="00ED2316" w:rsidP="007B016C">
      <w:pPr>
        <w:wordWrap w:val="0"/>
        <w:autoSpaceDE w:val="0"/>
        <w:autoSpaceDN w:val="0"/>
      </w:pPr>
    </w:p>
    <w:p w:rsidR="00ED2316" w:rsidRPr="00585BDA" w:rsidRDefault="007B016C" w:rsidP="007B016C">
      <w:pPr>
        <w:wordWrap w:val="0"/>
        <w:autoSpaceDE w:val="0"/>
        <w:autoSpaceDN w:val="0"/>
      </w:pPr>
      <w:r>
        <w:rPr>
          <w:rFonts w:hint="eastAsia"/>
        </w:rPr>
        <w:t xml:space="preserve">　調布市長　</w:t>
      </w:r>
      <w:r w:rsidR="009A0F0D">
        <w:rPr>
          <w:rFonts w:hint="eastAsia"/>
        </w:rPr>
        <w:t>宛</w:t>
      </w:r>
    </w:p>
    <w:p w:rsidR="00C849CF" w:rsidRPr="002352CC" w:rsidRDefault="00760632" w:rsidP="00991ADE">
      <w:pPr>
        <w:tabs>
          <w:tab w:val="left" w:pos="3679"/>
        </w:tabs>
        <w:wordWrap w:val="0"/>
        <w:autoSpaceDE w:val="0"/>
        <w:autoSpaceDN w:val="0"/>
        <w:ind w:firstLineChars="1510" w:firstLine="4280"/>
        <w:rPr>
          <w:rFonts w:hAnsi="ＭＳ 明朝"/>
        </w:rPr>
      </w:pPr>
      <w:r>
        <w:rPr>
          <w:rFonts w:hAnsi="ＭＳ 明朝" w:hint="eastAsia"/>
        </w:rPr>
        <w:t>申請者</w:t>
      </w:r>
      <w:r w:rsidR="007B016C" w:rsidRPr="002352CC">
        <w:rPr>
          <w:rFonts w:hAnsi="ＭＳ 明朝" w:hint="eastAsia"/>
        </w:rPr>
        <w:t xml:space="preserve">　住　　所</w:t>
      </w:r>
      <w:r w:rsidR="00C849CF">
        <w:rPr>
          <w:rFonts w:hAnsi="ＭＳ 明朝" w:hint="eastAsia"/>
        </w:rPr>
        <w:t xml:space="preserve">　</w:t>
      </w:r>
    </w:p>
    <w:p w:rsidR="007B016C" w:rsidRPr="002352CC" w:rsidRDefault="007B016C" w:rsidP="004D7D11">
      <w:pPr>
        <w:wordWrap w:val="0"/>
        <w:autoSpaceDE w:val="0"/>
        <w:autoSpaceDN w:val="0"/>
        <w:ind w:firstLineChars="1914" w:firstLine="5426"/>
        <w:rPr>
          <w:rFonts w:hAnsi="ＭＳ 明朝"/>
        </w:rPr>
      </w:pPr>
      <w:r w:rsidRPr="002352CC">
        <w:rPr>
          <w:rFonts w:hAnsi="ＭＳ 明朝" w:hint="eastAsia"/>
        </w:rPr>
        <w:t>氏　　名</w:t>
      </w:r>
      <w:r w:rsidR="00C849CF">
        <w:rPr>
          <w:rFonts w:hAnsi="ＭＳ 明朝" w:hint="eastAsia"/>
        </w:rPr>
        <w:t xml:space="preserve">　</w:t>
      </w:r>
    </w:p>
    <w:p w:rsidR="003E50BF" w:rsidRDefault="007B016C" w:rsidP="00DD1B6E">
      <w:pPr>
        <w:wordWrap w:val="0"/>
        <w:autoSpaceDE w:val="0"/>
        <w:autoSpaceDN w:val="0"/>
        <w:ind w:firstLineChars="1918" w:firstLine="5437"/>
        <w:rPr>
          <w:rFonts w:hAnsi="ＭＳ 明朝"/>
        </w:rPr>
      </w:pPr>
      <w:r w:rsidRPr="002352CC">
        <w:rPr>
          <w:rFonts w:hAnsi="ＭＳ 明朝" w:hint="eastAsia"/>
        </w:rPr>
        <w:t>電話番号</w:t>
      </w:r>
      <w:r w:rsidR="00C849CF">
        <w:rPr>
          <w:rFonts w:hAnsi="ＭＳ 明朝" w:hint="eastAsia"/>
        </w:rPr>
        <w:t xml:space="preserve">　</w:t>
      </w:r>
    </w:p>
    <w:p w:rsidR="00500D8E" w:rsidRDefault="00AE305B" w:rsidP="00AE305B">
      <w:pPr>
        <w:wordWrap w:val="0"/>
        <w:autoSpaceDE w:val="0"/>
        <w:autoSpaceDN w:val="0"/>
        <w:ind w:firstLineChars="1918" w:firstLine="5437"/>
      </w:pPr>
      <w:r>
        <w:rPr>
          <w:rFonts w:hAnsi="ＭＳ 明朝" w:hint="eastAsia"/>
        </w:rPr>
        <w:t xml:space="preserve">  </w:t>
      </w:r>
    </w:p>
    <w:p w:rsidR="007B016C" w:rsidRPr="001A477C" w:rsidRDefault="007B016C" w:rsidP="007B016C">
      <w:pPr>
        <w:wordWrap w:val="0"/>
        <w:autoSpaceDE w:val="0"/>
        <w:autoSpaceDN w:val="0"/>
      </w:pPr>
      <w:r>
        <w:rPr>
          <w:rFonts w:hint="eastAsia"/>
        </w:rPr>
        <w:t xml:space="preserve">　　　</w:t>
      </w:r>
      <w:r w:rsidR="0097621D" w:rsidRPr="0097621D">
        <w:rPr>
          <w:rFonts w:hint="eastAsia"/>
        </w:rPr>
        <w:t>調布市バリアフリー適応住宅改修</w:t>
      </w:r>
      <w:r w:rsidR="0097621D">
        <w:rPr>
          <w:rFonts w:hint="eastAsia"/>
        </w:rPr>
        <w:t>工事</w:t>
      </w:r>
      <w:r w:rsidR="00712334">
        <w:rPr>
          <w:rFonts w:hint="eastAsia"/>
        </w:rPr>
        <w:t>完了報告書兼補助金交付</w:t>
      </w:r>
      <w:r w:rsidR="0097621D">
        <w:rPr>
          <w:rFonts w:hint="eastAsia"/>
        </w:rPr>
        <w:t>申請書</w:t>
      </w:r>
    </w:p>
    <w:p w:rsidR="00500D8E" w:rsidRPr="002352CC" w:rsidRDefault="00500D8E" w:rsidP="007B016C">
      <w:pPr>
        <w:wordWrap w:val="0"/>
        <w:autoSpaceDE w:val="0"/>
        <w:autoSpaceDN w:val="0"/>
      </w:pPr>
    </w:p>
    <w:p w:rsidR="007B016C" w:rsidRPr="002352CC" w:rsidRDefault="007B016C" w:rsidP="007B016C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712334">
        <w:rPr>
          <w:rFonts w:hint="eastAsia"/>
        </w:rPr>
        <w:t xml:space="preserve">　　　年　　月　　日付け　　　第　　　　号で決定のあった調布</w:t>
      </w:r>
      <w:r w:rsidR="0097621D" w:rsidRPr="0097621D">
        <w:rPr>
          <w:rFonts w:hint="eastAsia"/>
        </w:rPr>
        <w:t>市バリアフリー適応住宅改修</w:t>
      </w:r>
      <w:r w:rsidR="0097621D">
        <w:rPr>
          <w:rFonts w:hint="eastAsia"/>
        </w:rPr>
        <w:t>工事</w:t>
      </w:r>
      <w:r w:rsidR="00712334">
        <w:rPr>
          <w:rFonts w:hint="eastAsia"/>
        </w:rPr>
        <w:t>が完了したので，次のとおり報告するとともに，調布市バリアフリー適応住宅改修補助金の交付を受けたいので，</w:t>
      </w:r>
      <w:r w:rsidR="00500D8E">
        <w:rPr>
          <w:rFonts w:hint="eastAsia"/>
        </w:rPr>
        <w:t>次</w:t>
      </w:r>
      <w:r w:rsidRPr="002352CC">
        <w:rPr>
          <w:rFonts w:hint="eastAsia"/>
        </w:rPr>
        <w:t>のとおり</w:t>
      </w:r>
      <w:r>
        <w:rPr>
          <w:rFonts w:hint="eastAsia"/>
        </w:rPr>
        <w:t>申請します</w:t>
      </w:r>
      <w:r w:rsidRPr="002352CC">
        <w:rPr>
          <w:rFonts w:hint="eastAsia"/>
        </w:rPr>
        <w:t>。</w:t>
      </w:r>
    </w:p>
    <w:p w:rsidR="007B016C" w:rsidRPr="006A1830" w:rsidRDefault="007B016C" w:rsidP="007B016C">
      <w:pPr>
        <w:wordWrap w:val="0"/>
        <w:autoSpaceDE w:val="0"/>
        <w:autoSpaceDN w:val="0"/>
        <w:jc w:val="both"/>
      </w:pPr>
    </w:p>
    <w:p w:rsidR="00712334" w:rsidRDefault="0097621D" w:rsidP="0097621D">
      <w:pPr>
        <w:autoSpaceDE w:val="0"/>
        <w:autoSpaceDN w:val="0"/>
        <w:jc w:val="both"/>
      </w:pPr>
      <w:r>
        <w:rPr>
          <w:rFonts w:hint="eastAsia"/>
        </w:rPr>
        <w:t>１</w:t>
      </w:r>
      <w:r w:rsidR="003E50BF">
        <w:rPr>
          <w:rFonts w:hint="eastAsia"/>
        </w:rPr>
        <w:t xml:space="preserve">　</w:t>
      </w:r>
      <w:r w:rsidR="00712334">
        <w:rPr>
          <w:rFonts w:hint="eastAsia"/>
        </w:rPr>
        <w:t>調布市バリアフリー適応住宅改修工事完了報告</w:t>
      </w:r>
    </w:p>
    <w:p w:rsidR="003E50BF" w:rsidRDefault="00712334" w:rsidP="00712334">
      <w:pPr>
        <w:autoSpaceDE w:val="0"/>
        <w:autoSpaceDN w:val="0"/>
        <w:ind w:firstLineChars="50" w:firstLine="142"/>
        <w:jc w:val="both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　住宅の所在地　調布市</w:t>
      </w:r>
    </w:p>
    <w:p w:rsidR="00712334" w:rsidRDefault="00712334" w:rsidP="00712334">
      <w:pPr>
        <w:autoSpaceDE w:val="0"/>
        <w:autoSpaceDN w:val="0"/>
        <w:ind w:firstLineChars="50" w:firstLine="142"/>
        <w:jc w:val="both"/>
      </w:pPr>
      <w:r>
        <w:rPr>
          <w:rFonts w:hint="eastAsia"/>
        </w:rPr>
        <w:t>(2)　工事期</w:t>
      </w:r>
      <w:r w:rsidR="004253AE">
        <w:rPr>
          <w:rFonts w:hint="eastAsia"/>
        </w:rPr>
        <w:t>間</w:t>
      </w:r>
      <w:r>
        <w:rPr>
          <w:rFonts w:hint="eastAsia"/>
        </w:rPr>
        <w:t xml:space="preserve">　　　　年　　月　　日から　　　　年　　月　　日まで</w:t>
      </w:r>
    </w:p>
    <w:p w:rsidR="00712334" w:rsidRDefault="00712334" w:rsidP="0097621D">
      <w:pPr>
        <w:autoSpaceDE w:val="0"/>
        <w:autoSpaceDN w:val="0"/>
        <w:jc w:val="both"/>
      </w:pPr>
      <w:r>
        <w:rPr>
          <w:rFonts w:hint="eastAsia"/>
        </w:rPr>
        <w:t xml:space="preserve"> (3)　工事費　金　　　　　　　　　円</w:t>
      </w:r>
    </w:p>
    <w:p w:rsidR="00EA7C9A" w:rsidRDefault="00EA7C9A" w:rsidP="00EA7C9A">
      <w:pPr>
        <w:autoSpaceDE w:val="0"/>
        <w:autoSpaceDN w:val="0"/>
        <w:jc w:val="both"/>
      </w:pPr>
      <w:r>
        <w:rPr>
          <w:rFonts w:hint="eastAsia"/>
        </w:rPr>
        <w:t>２　調布市バリアフリー適応住宅改修補助金交付申請</w:t>
      </w:r>
    </w:p>
    <w:p w:rsidR="00EA7C9A" w:rsidRPr="00EA7C9A" w:rsidRDefault="00EA7C9A" w:rsidP="00EA7C9A">
      <w:pPr>
        <w:autoSpaceDE w:val="0"/>
        <w:autoSpaceDN w:val="0"/>
        <w:jc w:val="both"/>
        <w:rPr>
          <w:rFonts w:asciiTheme="minorEastAsia" w:eastAsiaTheme="minorEastAsia" w:hAnsiTheme="minorEastAsia"/>
          <w:b/>
        </w:rPr>
      </w:pPr>
      <w:r>
        <w:rPr>
          <w:rFonts w:hint="eastAsia"/>
        </w:rPr>
        <w:t xml:space="preserve">　　交付申請額　金　　　　　　　　　円</w:t>
      </w:r>
    </w:p>
    <w:sectPr w:rsidR="00EA7C9A" w:rsidRPr="00EA7C9A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7A" w:rsidRDefault="004C227A">
      <w:r>
        <w:separator/>
      </w:r>
    </w:p>
  </w:endnote>
  <w:endnote w:type="continuationSeparator" w:id="0">
    <w:p w:rsidR="004C227A" w:rsidRDefault="004C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7A" w:rsidRDefault="004C227A">
      <w:r>
        <w:separator/>
      </w:r>
    </w:p>
  </w:footnote>
  <w:footnote w:type="continuationSeparator" w:id="0">
    <w:p w:rsidR="004C227A" w:rsidRDefault="004C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2C95"/>
    <w:multiLevelType w:val="hybridMultilevel"/>
    <w:tmpl w:val="98E29706"/>
    <w:lvl w:ilvl="0" w:tplc="88080FAC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7E"/>
    <w:rsid w:val="00082B7E"/>
    <w:rsid w:val="00087C89"/>
    <w:rsid w:val="0010152B"/>
    <w:rsid w:val="00153489"/>
    <w:rsid w:val="001943D8"/>
    <w:rsid w:val="001A477C"/>
    <w:rsid w:val="001C5D58"/>
    <w:rsid w:val="002352CC"/>
    <w:rsid w:val="00244D5E"/>
    <w:rsid w:val="00294E29"/>
    <w:rsid w:val="002A1860"/>
    <w:rsid w:val="002B2207"/>
    <w:rsid w:val="002E071D"/>
    <w:rsid w:val="002E7A6B"/>
    <w:rsid w:val="003533E9"/>
    <w:rsid w:val="00397BFB"/>
    <w:rsid w:val="003A6088"/>
    <w:rsid w:val="003B1082"/>
    <w:rsid w:val="003B77A5"/>
    <w:rsid w:val="003D1776"/>
    <w:rsid w:val="003E3D0F"/>
    <w:rsid w:val="003E50BF"/>
    <w:rsid w:val="003F0AF7"/>
    <w:rsid w:val="004253AE"/>
    <w:rsid w:val="00434FE9"/>
    <w:rsid w:val="00474423"/>
    <w:rsid w:val="004A4466"/>
    <w:rsid w:val="004B39FE"/>
    <w:rsid w:val="004C227A"/>
    <w:rsid w:val="004D0484"/>
    <w:rsid w:val="004D47A6"/>
    <w:rsid w:val="004D7D11"/>
    <w:rsid w:val="004E5B2F"/>
    <w:rsid w:val="004F4112"/>
    <w:rsid w:val="00500D8E"/>
    <w:rsid w:val="00501335"/>
    <w:rsid w:val="0051279B"/>
    <w:rsid w:val="00527796"/>
    <w:rsid w:val="00533BC3"/>
    <w:rsid w:val="00552C15"/>
    <w:rsid w:val="005822B2"/>
    <w:rsid w:val="00585BDA"/>
    <w:rsid w:val="005B3700"/>
    <w:rsid w:val="005C602F"/>
    <w:rsid w:val="006A1830"/>
    <w:rsid w:val="006A23E7"/>
    <w:rsid w:val="006B4197"/>
    <w:rsid w:val="006E152D"/>
    <w:rsid w:val="00712334"/>
    <w:rsid w:val="0072487D"/>
    <w:rsid w:val="007301E4"/>
    <w:rsid w:val="00747674"/>
    <w:rsid w:val="00760632"/>
    <w:rsid w:val="00764B33"/>
    <w:rsid w:val="007654F5"/>
    <w:rsid w:val="00765515"/>
    <w:rsid w:val="00795089"/>
    <w:rsid w:val="007B016C"/>
    <w:rsid w:val="007F2603"/>
    <w:rsid w:val="007F4AFC"/>
    <w:rsid w:val="00807800"/>
    <w:rsid w:val="00823CA5"/>
    <w:rsid w:val="00884250"/>
    <w:rsid w:val="008866F2"/>
    <w:rsid w:val="008E4BC6"/>
    <w:rsid w:val="009102F7"/>
    <w:rsid w:val="0097621D"/>
    <w:rsid w:val="00991ADE"/>
    <w:rsid w:val="009A0F0D"/>
    <w:rsid w:val="009F34DD"/>
    <w:rsid w:val="00A02440"/>
    <w:rsid w:val="00A372CF"/>
    <w:rsid w:val="00A53069"/>
    <w:rsid w:val="00A656CA"/>
    <w:rsid w:val="00A94F15"/>
    <w:rsid w:val="00AA5A4A"/>
    <w:rsid w:val="00AC291A"/>
    <w:rsid w:val="00AC29D1"/>
    <w:rsid w:val="00AE305B"/>
    <w:rsid w:val="00B2136C"/>
    <w:rsid w:val="00B2719B"/>
    <w:rsid w:val="00B37275"/>
    <w:rsid w:val="00B54A7F"/>
    <w:rsid w:val="00B66003"/>
    <w:rsid w:val="00BA7EC2"/>
    <w:rsid w:val="00BD3AD8"/>
    <w:rsid w:val="00BD78EA"/>
    <w:rsid w:val="00BF0502"/>
    <w:rsid w:val="00C41AB7"/>
    <w:rsid w:val="00C46AD5"/>
    <w:rsid w:val="00C849CF"/>
    <w:rsid w:val="00D217D7"/>
    <w:rsid w:val="00D36B04"/>
    <w:rsid w:val="00D50360"/>
    <w:rsid w:val="00DA0BA2"/>
    <w:rsid w:val="00DA4A5C"/>
    <w:rsid w:val="00DB4317"/>
    <w:rsid w:val="00DD1B6E"/>
    <w:rsid w:val="00DD6EEF"/>
    <w:rsid w:val="00DE6962"/>
    <w:rsid w:val="00E1247B"/>
    <w:rsid w:val="00EA7C9A"/>
    <w:rsid w:val="00EC5C07"/>
    <w:rsid w:val="00ED2316"/>
    <w:rsid w:val="00EE752F"/>
    <w:rsid w:val="00EF2796"/>
    <w:rsid w:val="00FA44DE"/>
    <w:rsid w:val="00FB70E5"/>
    <w:rsid w:val="00FC3C06"/>
    <w:rsid w:val="00FD566D"/>
    <w:rsid w:val="00FF3A3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DBE6EE-F906-4A89-99F8-147E61C4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ind w:left="283" w:hanging="28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2352C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352C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B43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97B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97BFB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9102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0107;&#21209;&#36899;&#32097;&#65288;&#12527;&#12540;&#12489;&#65289;&#8544;&#2669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3906-605D-4DE1-AEC9-35A535EE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事務連絡（ワード）Ⅰ案.dot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調布市要綱第　　号</vt:lpstr>
      <vt:lpstr>調布市要綱第　　号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調布市要綱第　　号</dc:title>
  <dc:creator>h5s047no</dc:creator>
  <cp:lastModifiedBy>jutaku10</cp:lastModifiedBy>
  <cp:revision>2</cp:revision>
  <cp:lastPrinted>2021-03-04T05:01:00Z</cp:lastPrinted>
  <dcterms:created xsi:type="dcterms:W3CDTF">2021-03-24T06:17:00Z</dcterms:created>
  <dcterms:modified xsi:type="dcterms:W3CDTF">2021-03-24T06:17:00Z</dcterms:modified>
</cp:coreProperties>
</file>