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FA" w:rsidRDefault="005F77FA" w:rsidP="005F77FA">
      <w:pPr>
        <w:wordWrap w:val="0"/>
      </w:pPr>
      <w:bookmarkStart w:id="0" w:name="_GoBack"/>
      <w:bookmarkEnd w:id="0"/>
      <w:r>
        <w:rPr>
          <w:rFonts w:hint="eastAsia"/>
        </w:rPr>
        <w:t>第５号様式（第</w:t>
      </w:r>
      <w:r w:rsidR="00DC313C">
        <w:rPr>
          <w:rFonts w:hint="eastAsia"/>
        </w:rPr>
        <w:t>１０</w:t>
      </w:r>
      <w:r>
        <w:rPr>
          <w:rFonts w:hint="eastAsia"/>
        </w:rPr>
        <w:t>関係）</w:t>
      </w:r>
    </w:p>
    <w:p w:rsidR="0068029D" w:rsidRDefault="00A907B0" w:rsidP="0068029D">
      <w:pPr>
        <w:wordWrap w:val="0"/>
        <w:jc w:val="right"/>
      </w:pPr>
      <w:r>
        <w:rPr>
          <w:rFonts w:hint="eastAsia"/>
        </w:rPr>
        <w:t xml:space="preserve">　</w:t>
      </w:r>
      <w:r w:rsidR="00CF2A74">
        <w:rPr>
          <w:rFonts w:hint="eastAsia"/>
        </w:rPr>
        <w:t xml:space="preserve">　　</w:t>
      </w:r>
      <w:r w:rsidR="0068029D">
        <w:rPr>
          <w:rFonts w:hint="eastAsia"/>
        </w:rPr>
        <w:t>年</w:t>
      </w:r>
      <w:r w:rsidR="00DC313C">
        <w:rPr>
          <w:rFonts w:hint="eastAsia"/>
        </w:rPr>
        <w:t xml:space="preserve">　</w:t>
      </w:r>
      <w:r w:rsidR="00184F05">
        <w:rPr>
          <w:rFonts w:hint="eastAsia"/>
        </w:rPr>
        <w:t xml:space="preserve">　</w:t>
      </w:r>
      <w:r w:rsidR="0068029D">
        <w:rPr>
          <w:rFonts w:hint="eastAsia"/>
        </w:rPr>
        <w:t>月</w:t>
      </w:r>
      <w:r w:rsidR="00184F05">
        <w:rPr>
          <w:rFonts w:hint="eastAsia"/>
        </w:rPr>
        <w:t xml:space="preserve">　</w:t>
      </w:r>
      <w:r w:rsidR="00DC313C">
        <w:rPr>
          <w:rFonts w:hint="eastAsia"/>
        </w:rPr>
        <w:t xml:space="preserve">　</w:t>
      </w:r>
      <w:r w:rsidR="0068029D">
        <w:rPr>
          <w:rFonts w:hint="eastAsia"/>
        </w:rPr>
        <w:t xml:space="preserve">日　</w:t>
      </w:r>
    </w:p>
    <w:p w:rsidR="0068029D" w:rsidRDefault="0068029D" w:rsidP="0068029D"/>
    <w:p w:rsidR="00184F05" w:rsidRDefault="00184F05" w:rsidP="0068029D"/>
    <w:p w:rsidR="0068029D" w:rsidRDefault="0068029D" w:rsidP="0068029D">
      <w:r>
        <w:rPr>
          <w:rFonts w:hint="eastAsia"/>
        </w:rPr>
        <w:t xml:space="preserve">　調布市長　宛</w:t>
      </w:r>
    </w:p>
    <w:p w:rsidR="0068029D" w:rsidRDefault="0068029D" w:rsidP="0068029D"/>
    <w:p w:rsidR="00184F05" w:rsidRDefault="00184F05" w:rsidP="0068029D"/>
    <w:p w:rsidR="0068029D" w:rsidRDefault="0068029D" w:rsidP="0068029D">
      <w:r>
        <w:rPr>
          <w:rFonts w:hint="eastAsia"/>
        </w:rPr>
        <w:t xml:space="preserve">　　　　　　　　　　　　　　　申請者　住</w:t>
      </w:r>
      <w:r w:rsidR="00184F05">
        <w:rPr>
          <w:rFonts w:hint="eastAsia"/>
        </w:rPr>
        <w:t xml:space="preserve">　　</w:t>
      </w:r>
      <w:r>
        <w:rPr>
          <w:rFonts w:hint="eastAsia"/>
        </w:rPr>
        <w:t>所</w:t>
      </w:r>
      <w:r w:rsidR="00184F05">
        <w:rPr>
          <w:rFonts w:hint="eastAsia"/>
        </w:rPr>
        <w:t xml:space="preserve">　</w:t>
      </w:r>
    </w:p>
    <w:p w:rsidR="00867E5F" w:rsidRDefault="0068029D" w:rsidP="0068029D">
      <w:r>
        <w:rPr>
          <w:rFonts w:hint="eastAsia"/>
        </w:rPr>
        <w:t xml:space="preserve">　　　　　　　　　　　　　　　　　　　氏</w:t>
      </w:r>
      <w:r w:rsidR="00184F05">
        <w:rPr>
          <w:rFonts w:hint="eastAsia"/>
        </w:rPr>
        <w:t xml:space="preserve">　　</w:t>
      </w:r>
      <w:r>
        <w:rPr>
          <w:rFonts w:hint="eastAsia"/>
        </w:rPr>
        <w:t>名</w:t>
      </w:r>
      <w:r w:rsidR="006B68DB">
        <w:rPr>
          <w:rFonts w:hint="eastAsia"/>
        </w:rPr>
        <w:t xml:space="preserve">　</w:t>
      </w:r>
    </w:p>
    <w:p w:rsidR="0068029D" w:rsidRDefault="0068029D" w:rsidP="0068029D">
      <w:r>
        <w:rPr>
          <w:rFonts w:hint="eastAsia"/>
        </w:rPr>
        <w:t xml:space="preserve">　　　　　　　　　　　　　　　　　　　電話番号</w:t>
      </w:r>
      <w:r w:rsidR="004C53AC">
        <w:rPr>
          <w:rFonts w:hint="eastAsia"/>
        </w:rPr>
        <w:t xml:space="preserve">　</w:t>
      </w:r>
    </w:p>
    <w:p w:rsidR="0068029D" w:rsidRDefault="0068029D" w:rsidP="0068029D"/>
    <w:p w:rsidR="0068029D" w:rsidRDefault="0068029D" w:rsidP="0068029D"/>
    <w:p w:rsidR="00184F05" w:rsidRDefault="0068029D" w:rsidP="0068029D">
      <w:r>
        <w:rPr>
          <w:rFonts w:hint="eastAsia"/>
        </w:rPr>
        <w:t xml:space="preserve">　　　</w:t>
      </w:r>
      <w:r w:rsidR="00184F05">
        <w:rPr>
          <w:rFonts w:hint="eastAsia"/>
        </w:rPr>
        <w:t>調布市バリアフリー適応住宅改修工事変更（中止・廃止）承認申</w:t>
      </w:r>
    </w:p>
    <w:p w:rsidR="0068029D" w:rsidRDefault="00184F05" w:rsidP="00184F05">
      <w:pPr>
        <w:ind w:firstLineChars="300" w:firstLine="850"/>
      </w:pPr>
      <w:r>
        <w:rPr>
          <w:rFonts w:hint="eastAsia"/>
        </w:rPr>
        <w:t>請書</w:t>
      </w:r>
    </w:p>
    <w:p w:rsidR="0068029D" w:rsidRDefault="0068029D" w:rsidP="0068029D"/>
    <w:p w:rsidR="0068029D" w:rsidRDefault="0068029D" w:rsidP="0068029D"/>
    <w:p w:rsidR="00184F05" w:rsidRDefault="00954FAD" w:rsidP="00184F05">
      <w:pPr>
        <w:wordWrap w:val="0"/>
      </w:pPr>
      <w:r>
        <w:rPr>
          <w:rFonts w:hint="eastAsia"/>
        </w:rPr>
        <w:t xml:space="preserve">　</w:t>
      </w:r>
      <w:r w:rsidR="00A907B0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184F05">
        <w:rPr>
          <w:rFonts w:hint="eastAsia"/>
        </w:rPr>
        <w:t>年</w:t>
      </w:r>
      <w:r w:rsidR="00832504">
        <w:rPr>
          <w:rFonts w:hint="eastAsia"/>
        </w:rPr>
        <w:t xml:space="preserve">　　</w:t>
      </w:r>
      <w:r w:rsidR="00184F05">
        <w:rPr>
          <w:rFonts w:hint="eastAsia"/>
        </w:rPr>
        <w:t>月</w:t>
      </w:r>
      <w:r w:rsidR="00832504">
        <w:rPr>
          <w:rFonts w:hint="eastAsia"/>
        </w:rPr>
        <w:t xml:space="preserve">　　</w:t>
      </w:r>
      <w:r w:rsidR="00184F05">
        <w:rPr>
          <w:rFonts w:hint="eastAsia"/>
        </w:rPr>
        <w:t>日付け</w:t>
      </w:r>
      <w:r>
        <w:rPr>
          <w:rFonts w:hint="eastAsia"/>
        </w:rPr>
        <w:t xml:space="preserve">　</w:t>
      </w:r>
      <w:r w:rsidR="00E209B1">
        <w:rPr>
          <w:rFonts w:hint="eastAsia"/>
        </w:rPr>
        <w:t xml:space="preserve">　</w:t>
      </w:r>
      <w:r w:rsidR="007A3DC0">
        <w:rPr>
          <w:rFonts w:hint="eastAsia"/>
        </w:rPr>
        <w:t>調都住発</w:t>
      </w:r>
      <w:r w:rsidR="00184F05">
        <w:rPr>
          <w:rFonts w:hint="eastAsia"/>
        </w:rPr>
        <w:t>第</w:t>
      </w:r>
      <w:r w:rsidR="00832504">
        <w:rPr>
          <w:rFonts w:hint="eastAsia"/>
        </w:rPr>
        <w:t xml:space="preserve">　　　</w:t>
      </w:r>
      <w:r w:rsidR="00E209B1">
        <w:rPr>
          <w:rFonts w:hint="eastAsia"/>
        </w:rPr>
        <w:t xml:space="preserve">　</w:t>
      </w:r>
      <w:r w:rsidR="00184F05">
        <w:rPr>
          <w:rFonts w:hint="eastAsia"/>
        </w:rPr>
        <w:t>号で決定のあった改修工事を変更</w:t>
      </w:r>
      <w:r w:rsidR="00184F05" w:rsidRPr="00CF2A74">
        <w:rPr>
          <w:rFonts w:hint="eastAsia"/>
        </w:rPr>
        <w:t>（中止・廃止）</w:t>
      </w:r>
      <w:r w:rsidR="00184F05">
        <w:rPr>
          <w:rFonts w:hint="eastAsia"/>
        </w:rPr>
        <w:t>をしたいので，次のとおり申請します。</w:t>
      </w:r>
    </w:p>
    <w:p w:rsidR="00184F05" w:rsidRDefault="00184F05" w:rsidP="00184F05">
      <w:pPr>
        <w:wordWrap w:val="0"/>
      </w:pPr>
    </w:p>
    <w:p w:rsidR="00184F05" w:rsidRDefault="00184F05" w:rsidP="00184F05">
      <w:pPr>
        <w:wordWrap w:val="0"/>
      </w:pPr>
    </w:p>
    <w:p w:rsidR="00184F05" w:rsidRDefault="00184F05" w:rsidP="00184F05">
      <w:pPr>
        <w:wordWrap w:val="0"/>
      </w:pPr>
      <w:r>
        <w:rPr>
          <w:rFonts w:hint="eastAsia"/>
        </w:rPr>
        <w:t xml:space="preserve">　１　工事の変更</w:t>
      </w:r>
      <w:r w:rsidRPr="00CF2A74">
        <w:rPr>
          <w:rFonts w:hint="eastAsia"/>
        </w:rPr>
        <w:t>（中止・廃止）</w:t>
      </w:r>
      <w:r>
        <w:rPr>
          <w:rFonts w:hint="eastAsia"/>
        </w:rPr>
        <w:t>の内容</w:t>
      </w:r>
    </w:p>
    <w:p w:rsidR="00B136AB" w:rsidRDefault="00B136AB" w:rsidP="00184F05">
      <w:pPr>
        <w:wordWrap w:val="0"/>
      </w:pPr>
    </w:p>
    <w:p w:rsidR="00B136AB" w:rsidRDefault="00B136AB" w:rsidP="00184F05">
      <w:pPr>
        <w:wordWrap w:val="0"/>
      </w:pPr>
    </w:p>
    <w:p w:rsidR="00184F05" w:rsidRDefault="00184F05" w:rsidP="00184F05">
      <w:pPr>
        <w:wordWrap w:val="0"/>
      </w:pPr>
      <w:r>
        <w:rPr>
          <w:rFonts w:hint="eastAsia"/>
        </w:rPr>
        <w:t xml:space="preserve">　２　工事の変更</w:t>
      </w:r>
      <w:r w:rsidRPr="00CF2A74">
        <w:rPr>
          <w:rFonts w:hint="eastAsia"/>
        </w:rPr>
        <w:t>（中止・廃止）</w:t>
      </w:r>
      <w:r>
        <w:rPr>
          <w:rFonts w:hint="eastAsia"/>
        </w:rPr>
        <w:t>の理由</w:t>
      </w:r>
    </w:p>
    <w:p w:rsidR="00B136AB" w:rsidRDefault="00B136AB" w:rsidP="00184F05">
      <w:pPr>
        <w:wordWrap w:val="0"/>
      </w:pPr>
    </w:p>
    <w:sectPr w:rsidR="00B136AB">
      <w:pgSz w:w="11906" w:h="16838" w:code="9"/>
      <w:pgMar w:top="1134" w:right="1134" w:bottom="1134" w:left="1134" w:header="851" w:footer="992" w:gutter="0"/>
      <w:cols w:space="425"/>
      <w:docGrid w:type="linesAndChars" w:linePitch="485" w:charSpace="8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A16" w:rsidRDefault="005A5A16" w:rsidP="00C53B67">
      <w:r>
        <w:separator/>
      </w:r>
    </w:p>
  </w:endnote>
  <w:endnote w:type="continuationSeparator" w:id="0">
    <w:p w:rsidR="005A5A16" w:rsidRDefault="005A5A16" w:rsidP="00C5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A16" w:rsidRDefault="005A5A16" w:rsidP="00C53B67">
      <w:r>
        <w:separator/>
      </w:r>
    </w:p>
  </w:footnote>
  <w:footnote w:type="continuationSeparator" w:id="0">
    <w:p w:rsidR="005A5A16" w:rsidRDefault="005A5A16" w:rsidP="00C53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83"/>
  <w:drawingGridVerticalSpacing w:val="48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DB"/>
    <w:rsid w:val="00000B9F"/>
    <w:rsid w:val="000043B6"/>
    <w:rsid w:val="00005225"/>
    <w:rsid w:val="00006EBF"/>
    <w:rsid w:val="00017D9E"/>
    <w:rsid w:val="000257D0"/>
    <w:rsid w:val="000265F8"/>
    <w:rsid w:val="0003452F"/>
    <w:rsid w:val="0003454C"/>
    <w:rsid w:val="000364DD"/>
    <w:rsid w:val="000370D2"/>
    <w:rsid w:val="00041C61"/>
    <w:rsid w:val="00042B19"/>
    <w:rsid w:val="000440D5"/>
    <w:rsid w:val="00045F0F"/>
    <w:rsid w:val="00050346"/>
    <w:rsid w:val="00052246"/>
    <w:rsid w:val="00055B64"/>
    <w:rsid w:val="000609B0"/>
    <w:rsid w:val="00062C8C"/>
    <w:rsid w:val="00064744"/>
    <w:rsid w:val="00065B6B"/>
    <w:rsid w:val="0006682C"/>
    <w:rsid w:val="000700E5"/>
    <w:rsid w:val="000704D6"/>
    <w:rsid w:val="0007441A"/>
    <w:rsid w:val="00085F16"/>
    <w:rsid w:val="00086169"/>
    <w:rsid w:val="00086403"/>
    <w:rsid w:val="000933A1"/>
    <w:rsid w:val="000939C8"/>
    <w:rsid w:val="00094BF5"/>
    <w:rsid w:val="000A1989"/>
    <w:rsid w:val="000A633F"/>
    <w:rsid w:val="000B04A6"/>
    <w:rsid w:val="000B2FD0"/>
    <w:rsid w:val="000B363B"/>
    <w:rsid w:val="000B4F27"/>
    <w:rsid w:val="000B66B4"/>
    <w:rsid w:val="000B6E01"/>
    <w:rsid w:val="000C002D"/>
    <w:rsid w:val="000D2EFA"/>
    <w:rsid w:val="000E40E3"/>
    <w:rsid w:val="000F0356"/>
    <w:rsid w:val="001050AD"/>
    <w:rsid w:val="001052FA"/>
    <w:rsid w:val="001151C0"/>
    <w:rsid w:val="00115F52"/>
    <w:rsid w:val="00121A78"/>
    <w:rsid w:val="00121B9A"/>
    <w:rsid w:val="001226CF"/>
    <w:rsid w:val="00126A9F"/>
    <w:rsid w:val="00126DA5"/>
    <w:rsid w:val="00127DD1"/>
    <w:rsid w:val="0013582A"/>
    <w:rsid w:val="00144E1E"/>
    <w:rsid w:val="00145557"/>
    <w:rsid w:val="00146455"/>
    <w:rsid w:val="00160094"/>
    <w:rsid w:val="00164138"/>
    <w:rsid w:val="001645A0"/>
    <w:rsid w:val="001650FA"/>
    <w:rsid w:val="001652B1"/>
    <w:rsid w:val="00166DB5"/>
    <w:rsid w:val="00167692"/>
    <w:rsid w:val="00170C7B"/>
    <w:rsid w:val="001712AA"/>
    <w:rsid w:val="00173839"/>
    <w:rsid w:val="00174832"/>
    <w:rsid w:val="00177971"/>
    <w:rsid w:val="0018180E"/>
    <w:rsid w:val="00183E2E"/>
    <w:rsid w:val="00184F05"/>
    <w:rsid w:val="00185692"/>
    <w:rsid w:val="00186C80"/>
    <w:rsid w:val="001870DB"/>
    <w:rsid w:val="00192406"/>
    <w:rsid w:val="00197957"/>
    <w:rsid w:val="001A18C3"/>
    <w:rsid w:val="001A51DA"/>
    <w:rsid w:val="001A6EFD"/>
    <w:rsid w:val="001B11BB"/>
    <w:rsid w:val="001B5A63"/>
    <w:rsid w:val="001B6857"/>
    <w:rsid w:val="001C198C"/>
    <w:rsid w:val="001C598E"/>
    <w:rsid w:val="001D4703"/>
    <w:rsid w:val="001F1EB7"/>
    <w:rsid w:val="001F1FC1"/>
    <w:rsid w:val="001F5107"/>
    <w:rsid w:val="00203120"/>
    <w:rsid w:val="002105A2"/>
    <w:rsid w:val="00212244"/>
    <w:rsid w:val="002158DA"/>
    <w:rsid w:val="00224F24"/>
    <w:rsid w:val="002268A5"/>
    <w:rsid w:val="00227053"/>
    <w:rsid w:val="00227344"/>
    <w:rsid w:val="0023564C"/>
    <w:rsid w:val="00235B1B"/>
    <w:rsid w:val="002434F8"/>
    <w:rsid w:val="00246444"/>
    <w:rsid w:val="00255635"/>
    <w:rsid w:val="00262BCD"/>
    <w:rsid w:val="00265602"/>
    <w:rsid w:val="002670B9"/>
    <w:rsid w:val="002724BE"/>
    <w:rsid w:val="002743A0"/>
    <w:rsid w:val="002758FF"/>
    <w:rsid w:val="002934D2"/>
    <w:rsid w:val="002935A8"/>
    <w:rsid w:val="00294C1D"/>
    <w:rsid w:val="00294FDD"/>
    <w:rsid w:val="002A07F3"/>
    <w:rsid w:val="002A2812"/>
    <w:rsid w:val="002A3E0B"/>
    <w:rsid w:val="002B3CA8"/>
    <w:rsid w:val="002C01B4"/>
    <w:rsid w:val="002C365E"/>
    <w:rsid w:val="002C368F"/>
    <w:rsid w:val="002C53D6"/>
    <w:rsid w:val="002D2686"/>
    <w:rsid w:val="002D2A2B"/>
    <w:rsid w:val="002E0A57"/>
    <w:rsid w:val="002E1226"/>
    <w:rsid w:val="002F04BF"/>
    <w:rsid w:val="002F461C"/>
    <w:rsid w:val="00302F76"/>
    <w:rsid w:val="003040DD"/>
    <w:rsid w:val="00304134"/>
    <w:rsid w:val="0031337B"/>
    <w:rsid w:val="00323973"/>
    <w:rsid w:val="0032421F"/>
    <w:rsid w:val="00340D5B"/>
    <w:rsid w:val="00341302"/>
    <w:rsid w:val="00343101"/>
    <w:rsid w:val="00345AB2"/>
    <w:rsid w:val="00351DF4"/>
    <w:rsid w:val="00352A2A"/>
    <w:rsid w:val="00354EE1"/>
    <w:rsid w:val="0035719D"/>
    <w:rsid w:val="00360F68"/>
    <w:rsid w:val="0036472D"/>
    <w:rsid w:val="003774A5"/>
    <w:rsid w:val="00385F60"/>
    <w:rsid w:val="00387202"/>
    <w:rsid w:val="00391041"/>
    <w:rsid w:val="003A0E95"/>
    <w:rsid w:val="003A1512"/>
    <w:rsid w:val="003A2839"/>
    <w:rsid w:val="003A3C68"/>
    <w:rsid w:val="003A5DB0"/>
    <w:rsid w:val="003A7E59"/>
    <w:rsid w:val="003C2EA9"/>
    <w:rsid w:val="003C3042"/>
    <w:rsid w:val="003C3B08"/>
    <w:rsid w:val="003C6958"/>
    <w:rsid w:val="003C7D24"/>
    <w:rsid w:val="003D12A6"/>
    <w:rsid w:val="003E3142"/>
    <w:rsid w:val="003E3569"/>
    <w:rsid w:val="003F2AA7"/>
    <w:rsid w:val="003F2EEA"/>
    <w:rsid w:val="003F2FF2"/>
    <w:rsid w:val="003F79E5"/>
    <w:rsid w:val="004035FD"/>
    <w:rsid w:val="0041191D"/>
    <w:rsid w:val="00414240"/>
    <w:rsid w:val="004142FD"/>
    <w:rsid w:val="00414708"/>
    <w:rsid w:val="00414E97"/>
    <w:rsid w:val="004252F8"/>
    <w:rsid w:val="00425BF0"/>
    <w:rsid w:val="0043102D"/>
    <w:rsid w:val="00433C79"/>
    <w:rsid w:val="00434172"/>
    <w:rsid w:val="00443161"/>
    <w:rsid w:val="00453F17"/>
    <w:rsid w:val="00456320"/>
    <w:rsid w:val="004621BC"/>
    <w:rsid w:val="004770FC"/>
    <w:rsid w:val="004803E2"/>
    <w:rsid w:val="00482A0C"/>
    <w:rsid w:val="00483FEF"/>
    <w:rsid w:val="00486208"/>
    <w:rsid w:val="00494C93"/>
    <w:rsid w:val="004976C8"/>
    <w:rsid w:val="004A1FFE"/>
    <w:rsid w:val="004A5783"/>
    <w:rsid w:val="004B1374"/>
    <w:rsid w:val="004B6B03"/>
    <w:rsid w:val="004B6B7D"/>
    <w:rsid w:val="004C23CF"/>
    <w:rsid w:val="004C25E1"/>
    <w:rsid w:val="004C2BF5"/>
    <w:rsid w:val="004C399B"/>
    <w:rsid w:val="004C53AC"/>
    <w:rsid w:val="004D3831"/>
    <w:rsid w:val="004E1FA4"/>
    <w:rsid w:val="004E2512"/>
    <w:rsid w:val="004E3D85"/>
    <w:rsid w:val="004E4437"/>
    <w:rsid w:val="004E5BFF"/>
    <w:rsid w:val="004E63D8"/>
    <w:rsid w:val="004E668E"/>
    <w:rsid w:val="00504073"/>
    <w:rsid w:val="00505103"/>
    <w:rsid w:val="00512E25"/>
    <w:rsid w:val="00516893"/>
    <w:rsid w:val="00516F21"/>
    <w:rsid w:val="0051713D"/>
    <w:rsid w:val="005175FD"/>
    <w:rsid w:val="00517DB7"/>
    <w:rsid w:val="00520E7C"/>
    <w:rsid w:val="0052380A"/>
    <w:rsid w:val="00532918"/>
    <w:rsid w:val="00535B22"/>
    <w:rsid w:val="00535B51"/>
    <w:rsid w:val="005360E7"/>
    <w:rsid w:val="00543FF4"/>
    <w:rsid w:val="005449DF"/>
    <w:rsid w:val="0055203E"/>
    <w:rsid w:val="00555B58"/>
    <w:rsid w:val="00556099"/>
    <w:rsid w:val="0056031E"/>
    <w:rsid w:val="00566BFF"/>
    <w:rsid w:val="005710D1"/>
    <w:rsid w:val="00571255"/>
    <w:rsid w:val="00571305"/>
    <w:rsid w:val="00572EB1"/>
    <w:rsid w:val="00574B32"/>
    <w:rsid w:val="0058132D"/>
    <w:rsid w:val="00583A52"/>
    <w:rsid w:val="00587736"/>
    <w:rsid w:val="00587C6B"/>
    <w:rsid w:val="005919CC"/>
    <w:rsid w:val="00593DAD"/>
    <w:rsid w:val="0059417F"/>
    <w:rsid w:val="00595F38"/>
    <w:rsid w:val="005A059E"/>
    <w:rsid w:val="005A5A16"/>
    <w:rsid w:val="005B3F10"/>
    <w:rsid w:val="005C09CC"/>
    <w:rsid w:val="005C1711"/>
    <w:rsid w:val="005C2150"/>
    <w:rsid w:val="005D0074"/>
    <w:rsid w:val="005D129C"/>
    <w:rsid w:val="005D29A5"/>
    <w:rsid w:val="005D591C"/>
    <w:rsid w:val="005E3F6D"/>
    <w:rsid w:val="005E79E3"/>
    <w:rsid w:val="005E7C6D"/>
    <w:rsid w:val="005F1F50"/>
    <w:rsid w:val="005F1F9F"/>
    <w:rsid w:val="005F27BB"/>
    <w:rsid w:val="005F2811"/>
    <w:rsid w:val="005F345D"/>
    <w:rsid w:val="005F58AC"/>
    <w:rsid w:val="005F5B6F"/>
    <w:rsid w:val="005F77FA"/>
    <w:rsid w:val="00601586"/>
    <w:rsid w:val="006025F5"/>
    <w:rsid w:val="00602FB6"/>
    <w:rsid w:val="006073FB"/>
    <w:rsid w:val="00607EAE"/>
    <w:rsid w:val="0061098E"/>
    <w:rsid w:val="00611F45"/>
    <w:rsid w:val="006200D9"/>
    <w:rsid w:val="00620D95"/>
    <w:rsid w:val="00625413"/>
    <w:rsid w:val="006300C0"/>
    <w:rsid w:val="006336BB"/>
    <w:rsid w:val="00634265"/>
    <w:rsid w:val="00634F71"/>
    <w:rsid w:val="00643093"/>
    <w:rsid w:val="00650DB9"/>
    <w:rsid w:val="006537B1"/>
    <w:rsid w:val="006625A4"/>
    <w:rsid w:val="006628B7"/>
    <w:rsid w:val="00665057"/>
    <w:rsid w:val="00665B8C"/>
    <w:rsid w:val="00670066"/>
    <w:rsid w:val="00677C9D"/>
    <w:rsid w:val="0068029D"/>
    <w:rsid w:val="0068222E"/>
    <w:rsid w:val="00685755"/>
    <w:rsid w:val="0069148E"/>
    <w:rsid w:val="00693FD8"/>
    <w:rsid w:val="00694BD7"/>
    <w:rsid w:val="00695879"/>
    <w:rsid w:val="006A1CDA"/>
    <w:rsid w:val="006A2374"/>
    <w:rsid w:val="006B1126"/>
    <w:rsid w:val="006B1C2A"/>
    <w:rsid w:val="006B2E80"/>
    <w:rsid w:val="006B3C43"/>
    <w:rsid w:val="006B6051"/>
    <w:rsid w:val="006B68DB"/>
    <w:rsid w:val="006C38F0"/>
    <w:rsid w:val="006C591C"/>
    <w:rsid w:val="006D2D59"/>
    <w:rsid w:val="006D486A"/>
    <w:rsid w:val="006E0395"/>
    <w:rsid w:val="006E0AD3"/>
    <w:rsid w:val="006E62F5"/>
    <w:rsid w:val="006F4E96"/>
    <w:rsid w:val="007003BB"/>
    <w:rsid w:val="007063EE"/>
    <w:rsid w:val="00707184"/>
    <w:rsid w:val="007117E4"/>
    <w:rsid w:val="007126DA"/>
    <w:rsid w:val="00717561"/>
    <w:rsid w:val="00720250"/>
    <w:rsid w:val="007230EC"/>
    <w:rsid w:val="00724496"/>
    <w:rsid w:val="007249C1"/>
    <w:rsid w:val="00727E71"/>
    <w:rsid w:val="00744483"/>
    <w:rsid w:val="007454C0"/>
    <w:rsid w:val="0075199D"/>
    <w:rsid w:val="00755F7C"/>
    <w:rsid w:val="00757B8D"/>
    <w:rsid w:val="007611F7"/>
    <w:rsid w:val="0076167C"/>
    <w:rsid w:val="0076300F"/>
    <w:rsid w:val="00771D68"/>
    <w:rsid w:val="00781DDE"/>
    <w:rsid w:val="007821D8"/>
    <w:rsid w:val="00785B6A"/>
    <w:rsid w:val="00787370"/>
    <w:rsid w:val="00787FC0"/>
    <w:rsid w:val="00791F0C"/>
    <w:rsid w:val="0079370E"/>
    <w:rsid w:val="00796C28"/>
    <w:rsid w:val="007A175C"/>
    <w:rsid w:val="007A257A"/>
    <w:rsid w:val="007A3DC0"/>
    <w:rsid w:val="007A778D"/>
    <w:rsid w:val="007B093F"/>
    <w:rsid w:val="007B7976"/>
    <w:rsid w:val="007C0220"/>
    <w:rsid w:val="007C1E60"/>
    <w:rsid w:val="007C1EC3"/>
    <w:rsid w:val="007C62C3"/>
    <w:rsid w:val="007C6735"/>
    <w:rsid w:val="007D482A"/>
    <w:rsid w:val="007D53E2"/>
    <w:rsid w:val="007E2AB6"/>
    <w:rsid w:val="007E6B13"/>
    <w:rsid w:val="007E79DC"/>
    <w:rsid w:val="007E7FFD"/>
    <w:rsid w:val="007F1243"/>
    <w:rsid w:val="007F24ED"/>
    <w:rsid w:val="007F29E3"/>
    <w:rsid w:val="007F425A"/>
    <w:rsid w:val="007F5138"/>
    <w:rsid w:val="007F74E9"/>
    <w:rsid w:val="0080127A"/>
    <w:rsid w:val="00803543"/>
    <w:rsid w:val="008072D3"/>
    <w:rsid w:val="00807C0E"/>
    <w:rsid w:val="00810380"/>
    <w:rsid w:val="0081186F"/>
    <w:rsid w:val="008247A5"/>
    <w:rsid w:val="00832504"/>
    <w:rsid w:val="008336E7"/>
    <w:rsid w:val="00833A12"/>
    <w:rsid w:val="0084658E"/>
    <w:rsid w:val="00852D92"/>
    <w:rsid w:val="008636D8"/>
    <w:rsid w:val="0086683F"/>
    <w:rsid w:val="00867E5F"/>
    <w:rsid w:val="00870A8B"/>
    <w:rsid w:val="00872A79"/>
    <w:rsid w:val="008753EF"/>
    <w:rsid w:val="0088540D"/>
    <w:rsid w:val="00890095"/>
    <w:rsid w:val="00891C35"/>
    <w:rsid w:val="00897B55"/>
    <w:rsid w:val="008A28FA"/>
    <w:rsid w:val="008B02E5"/>
    <w:rsid w:val="008B1B77"/>
    <w:rsid w:val="008B516A"/>
    <w:rsid w:val="008B520A"/>
    <w:rsid w:val="008C0F93"/>
    <w:rsid w:val="008C2700"/>
    <w:rsid w:val="008C4C69"/>
    <w:rsid w:val="008C7420"/>
    <w:rsid w:val="008D24CF"/>
    <w:rsid w:val="008E121E"/>
    <w:rsid w:val="008E37BE"/>
    <w:rsid w:val="008E4864"/>
    <w:rsid w:val="008E71C6"/>
    <w:rsid w:val="008F4540"/>
    <w:rsid w:val="00904CCB"/>
    <w:rsid w:val="00921B28"/>
    <w:rsid w:val="0092387B"/>
    <w:rsid w:val="00934F40"/>
    <w:rsid w:val="00936C60"/>
    <w:rsid w:val="00936C63"/>
    <w:rsid w:val="00937DFC"/>
    <w:rsid w:val="00940AB4"/>
    <w:rsid w:val="00944B4C"/>
    <w:rsid w:val="00947342"/>
    <w:rsid w:val="009474AB"/>
    <w:rsid w:val="009476DF"/>
    <w:rsid w:val="009501EB"/>
    <w:rsid w:val="0095287E"/>
    <w:rsid w:val="009531F6"/>
    <w:rsid w:val="00954FAD"/>
    <w:rsid w:val="009562DF"/>
    <w:rsid w:val="00956883"/>
    <w:rsid w:val="0096049D"/>
    <w:rsid w:val="0096305E"/>
    <w:rsid w:val="00964A41"/>
    <w:rsid w:val="009662A1"/>
    <w:rsid w:val="0096783B"/>
    <w:rsid w:val="0097145F"/>
    <w:rsid w:val="00974C1A"/>
    <w:rsid w:val="009777F7"/>
    <w:rsid w:val="00985467"/>
    <w:rsid w:val="009862DB"/>
    <w:rsid w:val="00986E80"/>
    <w:rsid w:val="009871CF"/>
    <w:rsid w:val="0098778C"/>
    <w:rsid w:val="00987F76"/>
    <w:rsid w:val="00991865"/>
    <w:rsid w:val="00992B36"/>
    <w:rsid w:val="009A0E1C"/>
    <w:rsid w:val="009A3D4D"/>
    <w:rsid w:val="009A523D"/>
    <w:rsid w:val="009A7A0B"/>
    <w:rsid w:val="009A7E75"/>
    <w:rsid w:val="009B3077"/>
    <w:rsid w:val="009B3EA4"/>
    <w:rsid w:val="009C2A06"/>
    <w:rsid w:val="009C4CEC"/>
    <w:rsid w:val="009C64C6"/>
    <w:rsid w:val="009D0AB7"/>
    <w:rsid w:val="009E0F4C"/>
    <w:rsid w:val="009E12E4"/>
    <w:rsid w:val="009E65A4"/>
    <w:rsid w:val="009E7D8D"/>
    <w:rsid w:val="009F3C1F"/>
    <w:rsid w:val="00A02315"/>
    <w:rsid w:val="00A05276"/>
    <w:rsid w:val="00A05B02"/>
    <w:rsid w:val="00A24802"/>
    <w:rsid w:val="00A30562"/>
    <w:rsid w:val="00A32D16"/>
    <w:rsid w:val="00A3387F"/>
    <w:rsid w:val="00A34818"/>
    <w:rsid w:val="00A34F46"/>
    <w:rsid w:val="00A37771"/>
    <w:rsid w:val="00A416B0"/>
    <w:rsid w:val="00A4534F"/>
    <w:rsid w:val="00A46E75"/>
    <w:rsid w:val="00A4716C"/>
    <w:rsid w:val="00A53480"/>
    <w:rsid w:val="00A567C7"/>
    <w:rsid w:val="00A576A9"/>
    <w:rsid w:val="00A62146"/>
    <w:rsid w:val="00A70AF5"/>
    <w:rsid w:val="00A74887"/>
    <w:rsid w:val="00A827B7"/>
    <w:rsid w:val="00A83607"/>
    <w:rsid w:val="00A83861"/>
    <w:rsid w:val="00A84A9C"/>
    <w:rsid w:val="00A907B0"/>
    <w:rsid w:val="00A9653A"/>
    <w:rsid w:val="00AA0FB5"/>
    <w:rsid w:val="00AA16B9"/>
    <w:rsid w:val="00AA48F6"/>
    <w:rsid w:val="00AA7AA8"/>
    <w:rsid w:val="00AB0044"/>
    <w:rsid w:val="00AB3B4C"/>
    <w:rsid w:val="00AB4B12"/>
    <w:rsid w:val="00AB5BC3"/>
    <w:rsid w:val="00AB60B3"/>
    <w:rsid w:val="00AB66BA"/>
    <w:rsid w:val="00AC0EDC"/>
    <w:rsid w:val="00AC2360"/>
    <w:rsid w:val="00AD1300"/>
    <w:rsid w:val="00AD52EC"/>
    <w:rsid w:val="00AE2911"/>
    <w:rsid w:val="00AE48EA"/>
    <w:rsid w:val="00AE5EA6"/>
    <w:rsid w:val="00AF12C5"/>
    <w:rsid w:val="00AF2489"/>
    <w:rsid w:val="00B03906"/>
    <w:rsid w:val="00B059AE"/>
    <w:rsid w:val="00B07FB8"/>
    <w:rsid w:val="00B11A24"/>
    <w:rsid w:val="00B136AB"/>
    <w:rsid w:val="00B13F4B"/>
    <w:rsid w:val="00B16D6A"/>
    <w:rsid w:val="00B205DB"/>
    <w:rsid w:val="00B2349A"/>
    <w:rsid w:val="00B2613F"/>
    <w:rsid w:val="00B3074E"/>
    <w:rsid w:val="00B340DA"/>
    <w:rsid w:val="00B34A70"/>
    <w:rsid w:val="00B3563C"/>
    <w:rsid w:val="00B36C65"/>
    <w:rsid w:val="00B406A5"/>
    <w:rsid w:val="00B42550"/>
    <w:rsid w:val="00B471C7"/>
    <w:rsid w:val="00B53974"/>
    <w:rsid w:val="00B65BA9"/>
    <w:rsid w:val="00B70A93"/>
    <w:rsid w:val="00B80D3E"/>
    <w:rsid w:val="00B80DCE"/>
    <w:rsid w:val="00B905D8"/>
    <w:rsid w:val="00B913CC"/>
    <w:rsid w:val="00B92051"/>
    <w:rsid w:val="00B94EFB"/>
    <w:rsid w:val="00BA0E92"/>
    <w:rsid w:val="00BA2C92"/>
    <w:rsid w:val="00BB3C01"/>
    <w:rsid w:val="00BB4011"/>
    <w:rsid w:val="00BB7DA5"/>
    <w:rsid w:val="00BC6998"/>
    <w:rsid w:val="00BC6CE2"/>
    <w:rsid w:val="00BC70B3"/>
    <w:rsid w:val="00BD21A8"/>
    <w:rsid w:val="00BD22AD"/>
    <w:rsid w:val="00BD6E25"/>
    <w:rsid w:val="00BE02AA"/>
    <w:rsid w:val="00BE321B"/>
    <w:rsid w:val="00BE3DC9"/>
    <w:rsid w:val="00BE4CAB"/>
    <w:rsid w:val="00BE509F"/>
    <w:rsid w:val="00BF1417"/>
    <w:rsid w:val="00BF277A"/>
    <w:rsid w:val="00BF5427"/>
    <w:rsid w:val="00BF6BF0"/>
    <w:rsid w:val="00C0148A"/>
    <w:rsid w:val="00C03D6F"/>
    <w:rsid w:val="00C10688"/>
    <w:rsid w:val="00C14E73"/>
    <w:rsid w:val="00C16719"/>
    <w:rsid w:val="00C16E39"/>
    <w:rsid w:val="00C209BB"/>
    <w:rsid w:val="00C22257"/>
    <w:rsid w:val="00C22B3A"/>
    <w:rsid w:val="00C24AB8"/>
    <w:rsid w:val="00C26981"/>
    <w:rsid w:val="00C27F25"/>
    <w:rsid w:val="00C30AC9"/>
    <w:rsid w:val="00C37C81"/>
    <w:rsid w:val="00C4667F"/>
    <w:rsid w:val="00C51163"/>
    <w:rsid w:val="00C52067"/>
    <w:rsid w:val="00C53B67"/>
    <w:rsid w:val="00C61F11"/>
    <w:rsid w:val="00C655C1"/>
    <w:rsid w:val="00C6744F"/>
    <w:rsid w:val="00C706FE"/>
    <w:rsid w:val="00C713B9"/>
    <w:rsid w:val="00C75EE1"/>
    <w:rsid w:val="00C7791F"/>
    <w:rsid w:val="00C84691"/>
    <w:rsid w:val="00C87F4D"/>
    <w:rsid w:val="00C95A53"/>
    <w:rsid w:val="00C97472"/>
    <w:rsid w:val="00CA0409"/>
    <w:rsid w:val="00CA15AE"/>
    <w:rsid w:val="00CA188E"/>
    <w:rsid w:val="00CB6E81"/>
    <w:rsid w:val="00CC08AA"/>
    <w:rsid w:val="00CC40A0"/>
    <w:rsid w:val="00CC4896"/>
    <w:rsid w:val="00CD3B73"/>
    <w:rsid w:val="00CE0317"/>
    <w:rsid w:val="00CE090A"/>
    <w:rsid w:val="00CE4CEB"/>
    <w:rsid w:val="00CF1745"/>
    <w:rsid w:val="00CF2A74"/>
    <w:rsid w:val="00D02FA5"/>
    <w:rsid w:val="00D10ED3"/>
    <w:rsid w:val="00D1238B"/>
    <w:rsid w:val="00D15340"/>
    <w:rsid w:val="00D20EF5"/>
    <w:rsid w:val="00D24208"/>
    <w:rsid w:val="00D25068"/>
    <w:rsid w:val="00D26342"/>
    <w:rsid w:val="00D30D9E"/>
    <w:rsid w:val="00D3591E"/>
    <w:rsid w:val="00D36E25"/>
    <w:rsid w:val="00D37F70"/>
    <w:rsid w:val="00D407E3"/>
    <w:rsid w:val="00D41718"/>
    <w:rsid w:val="00D41BA5"/>
    <w:rsid w:val="00D43652"/>
    <w:rsid w:val="00D50670"/>
    <w:rsid w:val="00D51035"/>
    <w:rsid w:val="00D53A2E"/>
    <w:rsid w:val="00D6009E"/>
    <w:rsid w:val="00D65406"/>
    <w:rsid w:val="00D765C9"/>
    <w:rsid w:val="00D80982"/>
    <w:rsid w:val="00D82C9F"/>
    <w:rsid w:val="00D83AD7"/>
    <w:rsid w:val="00D85072"/>
    <w:rsid w:val="00D870B6"/>
    <w:rsid w:val="00D91411"/>
    <w:rsid w:val="00D9371A"/>
    <w:rsid w:val="00DA20F1"/>
    <w:rsid w:val="00DA5C6C"/>
    <w:rsid w:val="00DA61B8"/>
    <w:rsid w:val="00DB1FFC"/>
    <w:rsid w:val="00DB2AC8"/>
    <w:rsid w:val="00DB4B18"/>
    <w:rsid w:val="00DB5AA0"/>
    <w:rsid w:val="00DB6435"/>
    <w:rsid w:val="00DB7D3D"/>
    <w:rsid w:val="00DB7EEB"/>
    <w:rsid w:val="00DC1282"/>
    <w:rsid w:val="00DC174D"/>
    <w:rsid w:val="00DC313C"/>
    <w:rsid w:val="00DC7A7D"/>
    <w:rsid w:val="00DD6138"/>
    <w:rsid w:val="00DD7264"/>
    <w:rsid w:val="00DE0AB8"/>
    <w:rsid w:val="00DE77B1"/>
    <w:rsid w:val="00DF0883"/>
    <w:rsid w:val="00DF639F"/>
    <w:rsid w:val="00E026CE"/>
    <w:rsid w:val="00E02EB3"/>
    <w:rsid w:val="00E07A79"/>
    <w:rsid w:val="00E15E86"/>
    <w:rsid w:val="00E171E8"/>
    <w:rsid w:val="00E209B1"/>
    <w:rsid w:val="00E212C9"/>
    <w:rsid w:val="00E24085"/>
    <w:rsid w:val="00E265D4"/>
    <w:rsid w:val="00E26782"/>
    <w:rsid w:val="00E31BD0"/>
    <w:rsid w:val="00E33D13"/>
    <w:rsid w:val="00E379C9"/>
    <w:rsid w:val="00E37D50"/>
    <w:rsid w:val="00E4529A"/>
    <w:rsid w:val="00E464F3"/>
    <w:rsid w:val="00E55A2D"/>
    <w:rsid w:val="00E56164"/>
    <w:rsid w:val="00E601B4"/>
    <w:rsid w:val="00E60CCF"/>
    <w:rsid w:val="00E61E4F"/>
    <w:rsid w:val="00E62B8D"/>
    <w:rsid w:val="00E71D2F"/>
    <w:rsid w:val="00E7553A"/>
    <w:rsid w:val="00E758C3"/>
    <w:rsid w:val="00E763D3"/>
    <w:rsid w:val="00E93176"/>
    <w:rsid w:val="00E937FB"/>
    <w:rsid w:val="00E95191"/>
    <w:rsid w:val="00EA2625"/>
    <w:rsid w:val="00EA5645"/>
    <w:rsid w:val="00EA6D54"/>
    <w:rsid w:val="00EB0E20"/>
    <w:rsid w:val="00EB19A0"/>
    <w:rsid w:val="00EC799E"/>
    <w:rsid w:val="00EC7B35"/>
    <w:rsid w:val="00ED4826"/>
    <w:rsid w:val="00ED7F3F"/>
    <w:rsid w:val="00EE3CE4"/>
    <w:rsid w:val="00EE45B5"/>
    <w:rsid w:val="00EE4ACD"/>
    <w:rsid w:val="00EE6C47"/>
    <w:rsid w:val="00EF2BB3"/>
    <w:rsid w:val="00EF3667"/>
    <w:rsid w:val="00F03A7F"/>
    <w:rsid w:val="00F1079F"/>
    <w:rsid w:val="00F10F69"/>
    <w:rsid w:val="00F13A89"/>
    <w:rsid w:val="00F148EC"/>
    <w:rsid w:val="00F22564"/>
    <w:rsid w:val="00F23D27"/>
    <w:rsid w:val="00F2430A"/>
    <w:rsid w:val="00F3067E"/>
    <w:rsid w:val="00F3138C"/>
    <w:rsid w:val="00F32D22"/>
    <w:rsid w:val="00F37126"/>
    <w:rsid w:val="00F409DB"/>
    <w:rsid w:val="00F43BDD"/>
    <w:rsid w:val="00F454DB"/>
    <w:rsid w:val="00F50F0A"/>
    <w:rsid w:val="00F53111"/>
    <w:rsid w:val="00F5570B"/>
    <w:rsid w:val="00F566F2"/>
    <w:rsid w:val="00F569AB"/>
    <w:rsid w:val="00F84E73"/>
    <w:rsid w:val="00F92BDE"/>
    <w:rsid w:val="00FA4977"/>
    <w:rsid w:val="00FB4065"/>
    <w:rsid w:val="00FB6CFC"/>
    <w:rsid w:val="00FB6D1E"/>
    <w:rsid w:val="00FC03FB"/>
    <w:rsid w:val="00FC0521"/>
    <w:rsid w:val="00FC10AD"/>
    <w:rsid w:val="00FC40C8"/>
    <w:rsid w:val="00FC6A49"/>
    <w:rsid w:val="00FC711A"/>
    <w:rsid w:val="00FD213E"/>
    <w:rsid w:val="00FE4F94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78A261B-D7B0-4643-B059-C77A79F1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Body Text Indent"/>
    <w:basedOn w:val="a"/>
    <w:pPr>
      <w:ind w:left="566" w:hanging="283"/>
    </w:pPr>
  </w:style>
  <w:style w:type="paragraph" w:styleId="2">
    <w:name w:val="Body Text Indent 2"/>
    <w:basedOn w:val="a"/>
    <w:pPr>
      <w:ind w:left="283" w:hanging="283"/>
    </w:pPr>
  </w:style>
  <w:style w:type="paragraph" w:styleId="a5">
    <w:name w:val="header"/>
    <w:basedOn w:val="a"/>
    <w:link w:val="a6"/>
    <w:uiPriority w:val="99"/>
    <w:rsid w:val="00C53B6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C53B67"/>
    <w:rPr>
      <w:rFonts w:ascii="ＭＳ 明朝"/>
      <w:sz w:val="24"/>
    </w:rPr>
  </w:style>
  <w:style w:type="paragraph" w:styleId="a7">
    <w:name w:val="footer"/>
    <w:basedOn w:val="a"/>
    <w:link w:val="a8"/>
    <w:rsid w:val="00C53B6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C53B67"/>
    <w:rPr>
      <w:rFonts w:ascii="ＭＳ 明朝"/>
      <w:sz w:val="24"/>
    </w:rPr>
  </w:style>
  <w:style w:type="paragraph" w:styleId="a9">
    <w:name w:val="Balloon Text"/>
    <w:basedOn w:val="a"/>
    <w:link w:val="aa"/>
    <w:rsid w:val="0034130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341302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rsid w:val="00DA2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32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15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602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46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98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131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31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1038;&#20869;&#25991;&#26360;\&#26465;&#20363;&#65288;&#12527;&#12540;&#12489;&#65289;&#26696;&#931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04DB2-93D7-4304-B8B4-28E75BBD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条例（ワード）案①.dot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（目的）</vt:lpstr>
      <vt:lpstr>（目的）</vt:lpstr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（目的）</dc:title>
  <dc:creator>h5s047no</dc:creator>
  <cp:lastModifiedBy>jutaku10</cp:lastModifiedBy>
  <cp:revision>2</cp:revision>
  <cp:lastPrinted>2014-12-18T12:57:00Z</cp:lastPrinted>
  <dcterms:created xsi:type="dcterms:W3CDTF">2021-03-25T00:54:00Z</dcterms:created>
  <dcterms:modified xsi:type="dcterms:W3CDTF">2021-03-25T00:54:00Z</dcterms:modified>
</cp:coreProperties>
</file>